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AE" w:rsidRDefault="00F16CAE" w:rsidP="00F16CA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2D00AA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 xml:space="preserve"> School Travel Mini-Grant </w:t>
      </w:r>
      <w:r w:rsidRPr="004A3B1C">
        <w:rPr>
          <w:rFonts w:ascii="Arial" w:hAnsi="Arial" w:cs="Arial"/>
          <w:b/>
          <w:i/>
          <w:sz w:val="36"/>
          <w:szCs w:val="36"/>
        </w:rPr>
        <w:t>Pilot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2"/>
          <w:szCs w:val="32"/>
        </w:rPr>
        <w:t>funded by TransLink’s TravelSmart program</w:t>
      </w:r>
    </w:p>
    <w:p w:rsidR="00F16CAE" w:rsidRDefault="00F16CAE" w:rsidP="00F16CAE">
      <w:pPr>
        <w:rPr>
          <w:rFonts w:ascii="Arial" w:hAnsi="Arial" w:cs="Arial"/>
        </w:rPr>
      </w:pPr>
    </w:p>
    <w:p w:rsidR="00F16CAE" w:rsidRDefault="00F16CAE" w:rsidP="00F16CAE">
      <w:pPr>
        <w:rPr>
          <w:rFonts w:ascii="Arial" w:hAnsi="Arial" w:cs="Arial"/>
        </w:rPr>
        <w:sectPr w:rsidR="00F16CAE" w:rsidSect="00F16C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00" w:right="1440" w:bottom="1440" w:left="1440" w:header="1440" w:footer="720" w:gutter="0"/>
          <w:cols w:space="720"/>
          <w:docGrid w:linePitch="360"/>
        </w:sectPr>
      </w:pPr>
    </w:p>
    <w:p w:rsidR="00740EB1" w:rsidRDefault="00740EB1" w:rsidP="00B661D9">
      <w:pPr>
        <w:tabs>
          <w:tab w:val="left" w:pos="720"/>
        </w:tabs>
        <w:rPr>
          <w:rFonts w:ascii="Arial" w:hAnsi="Arial" w:cs="Arial"/>
          <w:b/>
        </w:rPr>
      </w:pPr>
    </w:p>
    <w:p w:rsidR="00B661D9" w:rsidRPr="00740EB1" w:rsidRDefault="00740EB1" w:rsidP="00B661D9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Mini-Grant </w:t>
      </w:r>
      <w:r w:rsidRPr="00740EB1">
        <w:rPr>
          <w:rFonts w:ascii="Arial" w:hAnsi="Arial" w:cs="Arial"/>
          <w:b/>
        </w:rPr>
        <w:t>Application Form</w:t>
      </w:r>
    </w:p>
    <w:p w:rsidR="00B661D9" w:rsidRPr="00B678C9" w:rsidRDefault="00B661D9" w:rsidP="00B661D9">
      <w:pPr>
        <w:tabs>
          <w:tab w:val="left" w:pos="720"/>
        </w:tabs>
        <w:rPr>
          <w:rFonts w:ascii="Arial" w:hAnsi="Arial" w:cs="Arial"/>
          <w:b/>
        </w:rPr>
      </w:pPr>
    </w:p>
    <w:p w:rsidR="00B661D9" w:rsidRPr="00DE65C0" w:rsidRDefault="00B661D9" w:rsidP="00B661D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Pr="00DE6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DE65C0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: </w:t>
      </w:r>
      <w:r w:rsidRPr="00DE65C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</w:t>
      </w:r>
    </w:p>
    <w:p w:rsidR="00B661D9" w:rsidRDefault="00B661D9" w:rsidP="00B661D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School contact name:</w:t>
      </w:r>
      <w:r w:rsidRPr="00B66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</w:t>
      </w:r>
    </w:p>
    <w:p w:rsidR="00B661D9" w:rsidRDefault="00B661D9" w:rsidP="00B661D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School contact email: _________________________________________________</w:t>
      </w:r>
    </w:p>
    <w:p w:rsidR="00B661D9" w:rsidRDefault="00B661D9" w:rsidP="00B661D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_________________________________________________________</w:t>
      </w:r>
    </w:p>
    <w:p w:rsidR="00B661D9" w:rsidRDefault="00B661D9" w:rsidP="00B661D9">
      <w:pPr>
        <w:rPr>
          <w:rFonts w:ascii="Arial" w:hAnsi="Arial" w:cs="Arial"/>
        </w:rPr>
      </w:pPr>
    </w:p>
    <w:p w:rsidR="00142C7F" w:rsidRDefault="00142C7F" w:rsidP="00B661D9">
      <w:pPr>
        <w:rPr>
          <w:rFonts w:ascii="Arial" w:hAnsi="Arial" w:cs="Arial"/>
        </w:rPr>
      </w:pPr>
    </w:p>
    <w:p w:rsidR="00B661D9" w:rsidRDefault="00E07ED3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Has this</w:t>
      </w:r>
      <w:r w:rsidR="00D571BC">
        <w:rPr>
          <w:rFonts w:ascii="Arial" w:hAnsi="Arial" w:cs="Arial"/>
        </w:rPr>
        <w:t xml:space="preserve"> initiative </w:t>
      </w:r>
      <w:r>
        <w:rPr>
          <w:rFonts w:ascii="Arial" w:hAnsi="Arial" w:cs="Arial"/>
        </w:rPr>
        <w:t xml:space="preserve">been reviewed </w:t>
      </w:r>
      <w:r w:rsidR="000B7B8D">
        <w:rPr>
          <w:rFonts w:ascii="Arial" w:hAnsi="Arial" w:cs="Arial"/>
        </w:rPr>
        <w:t>by</w:t>
      </w:r>
      <w:r w:rsidR="00D57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D571BC">
        <w:rPr>
          <w:rFonts w:ascii="Arial" w:hAnsi="Arial" w:cs="Arial"/>
        </w:rPr>
        <w:t xml:space="preserve"> </w:t>
      </w:r>
      <w:r w:rsidR="00B661D9">
        <w:rPr>
          <w:rFonts w:ascii="Arial" w:hAnsi="Arial" w:cs="Arial"/>
        </w:rPr>
        <w:t xml:space="preserve">school principal </w:t>
      </w:r>
      <w:r w:rsidR="00D571BC">
        <w:rPr>
          <w:rFonts w:ascii="Arial" w:hAnsi="Arial" w:cs="Arial"/>
        </w:rPr>
        <w:t>and received approval</w:t>
      </w:r>
      <w:r w:rsidR="00B661D9" w:rsidRPr="00EB3466">
        <w:rPr>
          <w:rFonts w:ascii="Arial" w:hAnsi="Arial" w:cs="Arial"/>
        </w:rPr>
        <w:t xml:space="preserve">? </w:t>
      </w:r>
    </w:p>
    <w:p w:rsidR="00B661D9" w:rsidRDefault="00B661D9" w:rsidP="00B661D9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</w:p>
    <w:p w:rsidR="00B661D9" w:rsidRDefault="00B661D9" w:rsidP="00B661D9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B661D9" w:rsidRDefault="00B661D9" w:rsidP="00B661D9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Pr="007C7905" w:rsidRDefault="00B661D9" w:rsidP="00D571B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7C7905">
        <w:rPr>
          <w:rFonts w:ascii="Arial" w:hAnsi="Arial" w:cs="Arial"/>
        </w:rPr>
        <w:t xml:space="preserve">If no, please </w:t>
      </w:r>
      <w:r w:rsidR="00E5213B">
        <w:rPr>
          <w:rFonts w:ascii="Arial" w:hAnsi="Arial" w:cs="Arial"/>
        </w:rPr>
        <w:t>explain</w:t>
      </w:r>
      <w:r w:rsidRPr="007C7905">
        <w:rPr>
          <w:rFonts w:ascii="Arial" w:hAnsi="Arial" w:cs="Arial"/>
        </w:rPr>
        <w:t>: ______________________________________________________________________________________________________________________________________</w:t>
      </w:r>
      <w:r w:rsidRPr="007C7905">
        <w:rPr>
          <w:rFonts w:ascii="Arial" w:hAnsi="Arial" w:cs="Arial"/>
        </w:rPr>
        <w:br/>
      </w:r>
    </w:p>
    <w:p w:rsidR="00B661D9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 of event/initiative: _______________________________________________</w:t>
      </w:r>
    </w:p>
    <w:p w:rsidR="00B661D9" w:rsidRPr="00EB3466" w:rsidRDefault="00B661D9" w:rsidP="00B661D9">
      <w:pPr>
        <w:pStyle w:val="ListParagraph"/>
        <w:ind w:left="360" w:hanging="360"/>
        <w:rPr>
          <w:rFonts w:ascii="Arial" w:hAnsi="Arial" w:cs="Arial"/>
        </w:rPr>
      </w:pPr>
    </w:p>
    <w:p w:rsidR="00B661D9" w:rsidRPr="007C7905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 w:rsidRPr="007C7905">
        <w:rPr>
          <w:rFonts w:ascii="Arial" w:hAnsi="Arial" w:cs="Arial"/>
        </w:rPr>
        <w:t xml:space="preserve">When will </w:t>
      </w:r>
      <w:r w:rsidR="00D571BC">
        <w:rPr>
          <w:rFonts w:ascii="Arial" w:hAnsi="Arial" w:cs="Arial"/>
        </w:rPr>
        <w:t>it</w:t>
      </w:r>
      <w:r w:rsidRPr="007C7905">
        <w:rPr>
          <w:rFonts w:ascii="Arial" w:hAnsi="Arial" w:cs="Arial"/>
        </w:rPr>
        <w:t xml:space="preserve"> </w:t>
      </w:r>
      <w:r w:rsidR="00E5213B">
        <w:rPr>
          <w:rFonts w:ascii="Arial" w:hAnsi="Arial" w:cs="Arial"/>
        </w:rPr>
        <w:t>begin</w:t>
      </w:r>
      <w:r w:rsidRPr="007C7905">
        <w:rPr>
          <w:rFonts w:ascii="Arial" w:hAnsi="Arial" w:cs="Arial"/>
        </w:rPr>
        <w:t>? _______________</w:t>
      </w:r>
      <w:r w:rsidR="00D571BC">
        <w:rPr>
          <w:rFonts w:ascii="Arial" w:hAnsi="Arial" w:cs="Arial"/>
        </w:rPr>
        <w:t>______</w:t>
      </w:r>
      <w:r w:rsidRPr="007C7905">
        <w:rPr>
          <w:rFonts w:ascii="Arial" w:hAnsi="Arial" w:cs="Arial"/>
        </w:rPr>
        <w:t>______________________________</w:t>
      </w:r>
    </w:p>
    <w:p w:rsidR="00B661D9" w:rsidRDefault="00B661D9" w:rsidP="00B661D9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Pr="007C7905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 w:rsidRPr="007C7905">
        <w:rPr>
          <w:rFonts w:ascii="Arial" w:hAnsi="Arial" w:cs="Arial"/>
        </w:rPr>
        <w:t>When will it be over?</w:t>
      </w:r>
      <w:r>
        <w:rPr>
          <w:rFonts w:ascii="Arial" w:hAnsi="Arial" w:cs="Arial"/>
        </w:rPr>
        <w:t xml:space="preserve"> </w:t>
      </w:r>
      <w:r w:rsidRPr="007C7905">
        <w:rPr>
          <w:rFonts w:ascii="Arial" w:hAnsi="Arial" w:cs="Arial"/>
        </w:rPr>
        <w:t>__________________________________________________</w:t>
      </w:r>
    </w:p>
    <w:p w:rsidR="00B661D9" w:rsidRDefault="00B661D9" w:rsidP="00B661D9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Pr="00EB3466" w:rsidRDefault="00B661D9" w:rsidP="00B661D9">
      <w:pPr>
        <w:ind w:left="360" w:hanging="360"/>
        <w:rPr>
          <w:rFonts w:ascii="Arial" w:hAnsi="Arial" w:cs="Arial"/>
        </w:rPr>
      </w:pPr>
    </w:p>
    <w:p w:rsidR="00B661D9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this event/initiative: 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142C7F" w:rsidRDefault="00142C7F" w:rsidP="00142C7F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142C7F" w:rsidRDefault="00142C7F" w:rsidP="00142C7F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</w:t>
      </w:r>
      <w:r w:rsidR="00D571BC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740EB1">
        <w:rPr>
          <w:rFonts w:ascii="Arial" w:hAnsi="Arial" w:cs="Arial"/>
        </w:rPr>
        <w:t>this</w:t>
      </w:r>
      <w:r w:rsidR="00D571BC">
        <w:rPr>
          <w:rFonts w:ascii="Arial" w:hAnsi="Arial" w:cs="Arial"/>
        </w:rPr>
        <w:t xml:space="preserve"> improve safe and active school travel at your school</w:t>
      </w:r>
      <w:r>
        <w:rPr>
          <w:rFonts w:ascii="Arial" w:hAnsi="Arial" w:cs="Arial"/>
        </w:rPr>
        <w:t>?</w:t>
      </w:r>
    </w:p>
    <w:p w:rsidR="00142C7F" w:rsidRPr="00142C7F" w:rsidRDefault="00142C7F" w:rsidP="00142C7F">
      <w:pPr>
        <w:spacing w:line="360" w:lineRule="auto"/>
        <w:ind w:firstLine="360"/>
        <w:rPr>
          <w:rFonts w:ascii="Arial" w:hAnsi="Arial" w:cs="Arial"/>
        </w:rPr>
      </w:pPr>
      <w:r w:rsidRPr="00142C7F">
        <w:rPr>
          <w:rFonts w:ascii="Arial" w:hAnsi="Arial" w:cs="Arial"/>
        </w:rPr>
        <w:t>___________________________________________________________________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40EB1" w:rsidRDefault="00740EB1" w:rsidP="00740EB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80708" w:rsidRDefault="00D80708" w:rsidP="00740EB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80708" w:rsidRDefault="00D80708" w:rsidP="00D80708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the total costs for this event/initiative? _____________________________</w:t>
      </w:r>
    </w:p>
    <w:p w:rsidR="00D80708" w:rsidRDefault="00D80708" w:rsidP="00D80708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D80708" w:rsidRDefault="00D80708" w:rsidP="00D80708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much funding are you applying for (</w:t>
      </w:r>
      <w:proofErr w:type="gramStart"/>
      <w:r>
        <w:rPr>
          <w:rFonts w:ascii="Arial" w:hAnsi="Arial" w:cs="Arial"/>
        </w:rPr>
        <w:t>max.</w:t>
      </w:r>
      <w:proofErr w:type="gramEnd"/>
      <w:r>
        <w:rPr>
          <w:rFonts w:ascii="Arial" w:hAnsi="Arial" w:cs="Arial"/>
        </w:rPr>
        <w:t xml:space="preserve"> $300/school)? __________________</w:t>
      </w:r>
    </w:p>
    <w:p w:rsidR="00D80708" w:rsidRDefault="00D80708" w:rsidP="00D80708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D80708" w:rsidRDefault="00D80708" w:rsidP="00D80708">
      <w:pPr>
        <w:ind w:left="360" w:hanging="360"/>
        <w:rPr>
          <w:rFonts w:ascii="Arial" w:hAnsi="Arial" w:cs="Arial"/>
        </w:rPr>
      </w:pPr>
    </w:p>
    <w:p w:rsidR="00D80708" w:rsidRDefault="00D80708" w:rsidP="00D80708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specifically will mini-grant funding be used to support your initiative?</w:t>
      </w:r>
    </w:p>
    <w:p w:rsidR="00D80708" w:rsidRDefault="00D80708" w:rsidP="00D80708">
      <w:pPr>
        <w:spacing w:line="259" w:lineRule="auto"/>
        <w:rPr>
          <w:rFonts w:ascii="Arial" w:hAnsi="Arial" w:cs="Arial"/>
        </w:rPr>
      </w:pPr>
    </w:p>
    <w:p w:rsidR="00D80708" w:rsidRDefault="00D80708" w:rsidP="00D80708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D80708" w:rsidRDefault="00D80708" w:rsidP="00D80708">
      <w:pPr>
        <w:pStyle w:val="ListParagraph"/>
        <w:ind w:left="360"/>
        <w:rPr>
          <w:rFonts w:ascii="Arial" w:hAnsi="Arial" w:cs="Arial"/>
        </w:rPr>
      </w:pPr>
      <w:r w:rsidRPr="00D571BC">
        <w:rPr>
          <w:rFonts w:ascii="Arial" w:hAnsi="Arial" w:cs="Arial"/>
        </w:rPr>
        <w:t>___________________________________________________________________</w:t>
      </w:r>
    </w:p>
    <w:p w:rsidR="00D80708" w:rsidRDefault="00D80708" w:rsidP="00D80708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571BC" w:rsidRPr="007160E6" w:rsidRDefault="00B661D9" w:rsidP="007160E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7160E6">
        <w:rPr>
          <w:rFonts w:ascii="Arial" w:hAnsi="Arial" w:cs="Arial"/>
        </w:rPr>
        <w:t xml:space="preserve">How many </w:t>
      </w:r>
      <w:r w:rsidR="00E5213B">
        <w:rPr>
          <w:rFonts w:ascii="Arial" w:hAnsi="Arial" w:cs="Arial"/>
        </w:rPr>
        <w:t xml:space="preserve">parent and student </w:t>
      </w:r>
      <w:r w:rsidR="00D571BC" w:rsidRPr="007160E6">
        <w:rPr>
          <w:rFonts w:ascii="Arial" w:hAnsi="Arial" w:cs="Arial"/>
        </w:rPr>
        <w:t>volunteers</w:t>
      </w:r>
      <w:r w:rsidRPr="007160E6">
        <w:rPr>
          <w:rFonts w:ascii="Arial" w:hAnsi="Arial" w:cs="Arial"/>
        </w:rPr>
        <w:t xml:space="preserve"> will be involved </w:t>
      </w:r>
      <w:r w:rsidR="00D571BC" w:rsidRPr="007160E6">
        <w:rPr>
          <w:rFonts w:ascii="Arial" w:hAnsi="Arial" w:cs="Arial"/>
        </w:rPr>
        <w:t>and how are they helping</w:t>
      </w:r>
      <w:r w:rsidRPr="007160E6">
        <w:rPr>
          <w:rFonts w:ascii="Arial" w:hAnsi="Arial" w:cs="Arial"/>
        </w:rPr>
        <w:t>?</w:t>
      </w:r>
      <w:r w:rsidRPr="007160E6">
        <w:rPr>
          <w:rFonts w:ascii="Arial" w:hAnsi="Arial" w:cs="Arial"/>
        </w:rPr>
        <w:br/>
      </w:r>
      <w:r w:rsidR="00D571BC" w:rsidRPr="007160E6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D571BC" w:rsidRPr="00D571BC" w:rsidRDefault="00D571BC" w:rsidP="00D571BC">
      <w:pPr>
        <w:spacing w:line="360" w:lineRule="auto"/>
        <w:ind w:left="360"/>
        <w:rPr>
          <w:rFonts w:ascii="Arial" w:hAnsi="Arial" w:cs="Arial"/>
        </w:rPr>
      </w:pPr>
      <w:r w:rsidRPr="00D571BC">
        <w:rPr>
          <w:rFonts w:ascii="Arial" w:hAnsi="Arial" w:cs="Arial"/>
        </w:rPr>
        <w:t>___________________________________________________________________</w:t>
      </w:r>
    </w:p>
    <w:p w:rsidR="00B661D9" w:rsidRDefault="00B661D9" w:rsidP="00B661D9">
      <w:pPr>
        <w:pStyle w:val="ListParagraph"/>
        <w:ind w:left="360" w:hanging="360"/>
        <w:rPr>
          <w:rFonts w:ascii="Arial" w:hAnsi="Arial" w:cs="Arial"/>
        </w:rPr>
      </w:pPr>
    </w:p>
    <w:p w:rsidR="00B661D9" w:rsidRDefault="007160E6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Have you engaged other</w:t>
      </w:r>
      <w:r w:rsidR="00B661D9">
        <w:rPr>
          <w:rFonts w:ascii="Arial" w:hAnsi="Arial" w:cs="Arial"/>
        </w:rPr>
        <w:t xml:space="preserve"> partners/helpers/supporters for this event/initiative and how are they helping? 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DF3B1B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661D9" w:rsidRDefault="00B661D9" w:rsidP="00B661D9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D80708" w:rsidRDefault="00D80708" w:rsidP="00D80708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Default="00B661D9" w:rsidP="00D80708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will you measure success</w:t>
      </w:r>
      <w:r w:rsidR="00D80708">
        <w:rPr>
          <w:rFonts w:ascii="Arial" w:hAnsi="Arial" w:cs="Arial"/>
        </w:rPr>
        <w:t xml:space="preserve"> of your event/initiative</w:t>
      </w:r>
      <w:r>
        <w:rPr>
          <w:rFonts w:ascii="Arial" w:hAnsi="Arial" w:cs="Arial"/>
        </w:rPr>
        <w:t>?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DF3B1B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7160E6" w:rsidRDefault="007160E6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160E6" w:rsidRDefault="007160E6" w:rsidP="007160E6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7160E6" w:rsidRDefault="007160E6" w:rsidP="007160E6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funded, are you committed to providing a written summary describing the outcomes of your </w:t>
      </w:r>
      <w:r w:rsidR="00D80708">
        <w:rPr>
          <w:rFonts w:ascii="Arial" w:hAnsi="Arial" w:cs="Arial"/>
        </w:rPr>
        <w:t>event/</w:t>
      </w:r>
      <w:r>
        <w:rPr>
          <w:rFonts w:ascii="Arial" w:hAnsi="Arial" w:cs="Arial"/>
        </w:rPr>
        <w:t xml:space="preserve">initiative by </w:t>
      </w:r>
      <w:r w:rsidR="002D00AA">
        <w:rPr>
          <w:rFonts w:ascii="Arial" w:hAnsi="Arial" w:cs="Arial"/>
        </w:rPr>
        <w:t>June 30</w:t>
      </w:r>
      <w:r>
        <w:rPr>
          <w:rFonts w:ascii="Arial" w:hAnsi="Arial" w:cs="Arial"/>
        </w:rPr>
        <w:t>, 20</w:t>
      </w:r>
      <w:r w:rsidR="002D00AA">
        <w:rPr>
          <w:rFonts w:ascii="Arial" w:hAnsi="Arial" w:cs="Arial"/>
        </w:rPr>
        <w:t>20</w:t>
      </w:r>
      <w:r w:rsidRPr="00EB3466">
        <w:rPr>
          <w:rFonts w:ascii="Arial" w:hAnsi="Arial" w:cs="Arial"/>
        </w:rPr>
        <w:t xml:space="preserve">? </w:t>
      </w:r>
    </w:p>
    <w:p w:rsidR="007160E6" w:rsidRDefault="007160E6" w:rsidP="007160E6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</w:p>
    <w:p w:rsidR="007160E6" w:rsidRDefault="007160E6" w:rsidP="007160E6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  <w:bookmarkStart w:id="0" w:name="_GoBack"/>
      <w:bookmarkEnd w:id="0"/>
    </w:p>
    <w:p w:rsidR="007160E6" w:rsidRDefault="007160E6" w:rsidP="007160E6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7160E6" w:rsidRDefault="007160E6" w:rsidP="007160E6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7C7905">
        <w:rPr>
          <w:rFonts w:ascii="Arial" w:hAnsi="Arial" w:cs="Arial"/>
        </w:rPr>
        <w:t xml:space="preserve">If no, please </w:t>
      </w:r>
      <w:r w:rsidR="00E5213B">
        <w:rPr>
          <w:rFonts w:ascii="Arial" w:hAnsi="Arial" w:cs="Arial"/>
        </w:rPr>
        <w:t>explain</w:t>
      </w:r>
      <w:r w:rsidRPr="007C7905">
        <w:rPr>
          <w:rFonts w:ascii="Arial" w:hAnsi="Arial" w:cs="Arial"/>
        </w:rPr>
        <w:t>: ___________________________________________________________________</w:t>
      </w:r>
      <w:r w:rsidRPr="007C7905">
        <w:rPr>
          <w:rFonts w:ascii="Arial" w:hAnsi="Arial" w:cs="Arial"/>
        </w:rPr>
        <w:br/>
      </w:r>
    </w:p>
    <w:p w:rsidR="00740EB1" w:rsidRDefault="00740EB1" w:rsidP="00B661D9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D80708" w:rsidRDefault="00D80708" w:rsidP="00B661D9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B661D9" w:rsidRDefault="00B661D9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 w:rsidRPr="0075094E">
        <w:rPr>
          <w:rFonts w:ascii="Arial" w:hAnsi="Arial" w:cs="Arial"/>
        </w:rPr>
        <w:t xml:space="preserve">If we have any questions regarding this </w:t>
      </w:r>
      <w:r w:rsidR="00142C7F">
        <w:rPr>
          <w:rFonts w:ascii="Arial" w:hAnsi="Arial" w:cs="Arial"/>
        </w:rPr>
        <w:t xml:space="preserve">initiative, </w:t>
      </w:r>
      <w:r w:rsidRPr="0075094E">
        <w:rPr>
          <w:rFonts w:ascii="Arial" w:hAnsi="Arial" w:cs="Arial"/>
        </w:rPr>
        <w:t>who should we contact?</w:t>
      </w:r>
    </w:p>
    <w:p w:rsidR="00B661D9" w:rsidRDefault="00B661D9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:rsidR="00B661D9" w:rsidRPr="0075094E" w:rsidRDefault="00B661D9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___________________________________________________________</w:t>
      </w:r>
    </w:p>
    <w:p w:rsidR="00142C7F" w:rsidRPr="00142C7F" w:rsidRDefault="00142C7F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 w:rsidRPr="00142C7F">
        <w:rPr>
          <w:rFonts w:ascii="Arial" w:hAnsi="Arial" w:cs="Arial"/>
        </w:rPr>
        <w:t>This person is a:</w:t>
      </w:r>
    </w:p>
    <w:p w:rsidR="00142C7F" w:rsidRDefault="00142C7F" w:rsidP="00142C7F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School staff person</w:t>
      </w:r>
    </w:p>
    <w:p w:rsidR="00142C7F" w:rsidRDefault="00142C7F" w:rsidP="00142C7F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Member of the school PAC</w:t>
      </w:r>
    </w:p>
    <w:p w:rsidR="00142C7F" w:rsidRDefault="00142C7F" w:rsidP="00142C7F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Other volunteer with the school</w:t>
      </w:r>
    </w:p>
    <w:p w:rsidR="00B661D9" w:rsidRDefault="00B661D9" w:rsidP="00B661D9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142C7F" w:rsidRDefault="00142C7F" w:rsidP="00B661D9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F16CAE" w:rsidRDefault="00F16CAE" w:rsidP="00F16CAE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 w:rsidRPr="00987CE6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here to send completed form</w:t>
      </w:r>
    </w:p>
    <w:p w:rsidR="00F16CAE" w:rsidRDefault="00F16CAE" w:rsidP="00F16C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Pr="00987CE6">
        <w:rPr>
          <w:rFonts w:ascii="Arial" w:hAnsi="Arial" w:cs="Arial"/>
        </w:rPr>
        <w:t xml:space="preserve"> email: </w:t>
      </w:r>
      <w:hyperlink r:id="rId13" w:history="1">
        <w:r w:rsidRPr="003F7D69">
          <w:rPr>
            <w:rStyle w:val="Hyperlink"/>
            <w:rFonts w:ascii="Arial" w:hAnsi="Arial" w:cs="Arial"/>
          </w:rPr>
          <w:t>ewillobee@westvancouver.ca</w:t>
        </w:r>
      </w:hyperlink>
      <w:r w:rsidRPr="00987CE6">
        <w:rPr>
          <w:rFonts w:ascii="Arial" w:hAnsi="Arial" w:cs="Arial"/>
        </w:rPr>
        <w:t xml:space="preserve"> </w:t>
      </w:r>
    </w:p>
    <w:p w:rsidR="00F16CAE" w:rsidRDefault="00F16CAE" w:rsidP="00F16C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B1C">
        <w:rPr>
          <w:rFonts w:ascii="Arial" w:hAnsi="Arial" w:cs="Arial"/>
        </w:rPr>
        <w:t>by mail: West Vancouver Engineering Dept c/o Emily Willobee, 750 17th Street, West Vancouver, BC  V7V3T3</w:t>
      </w:r>
    </w:p>
    <w:p w:rsidR="00EF2DDE" w:rsidRPr="00DB3C63" w:rsidRDefault="00F16CAE" w:rsidP="00740EB1">
      <w:pPr>
        <w:pStyle w:val="ListParagraph"/>
        <w:numPr>
          <w:ilvl w:val="0"/>
          <w:numId w:val="1"/>
        </w:numPr>
        <w:spacing w:line="360" w:lineRule="auto"/>
      </w:pPr>
      <w:r w:rsidRPr="00740EB1">
        <w:rPr>
          <w:rFonts w:ascii="Arial" w:hAnsi="Arial" w:cs="Arial"/>
        </w:rPr>
        <w:t>in person: drop off this form, clearly marked School Mini-Grants, to the third floor at the West Vancouver Municipal Hall, 750 17th Street, West Vancouver, BC  V7V3T3</w:t>
      </w:r>
    </w:p>
    <w:p w:rsidR="00DB3C63" w:rsidRDefault="00DB3C63" w:rsidP="00B50D35">
      <w:pPr>
        <w:pStyle w:val="Directionssub"/>
        <w:ind w:left="0"/>
        <w:jc w:val="both"/>
      </w:pPr>
      <w:r w:rsidRPr="00DB3C63">
        <w:rPr>
          <w:color w:val="auto"/>
          <w:sz w:val="20"/>
          <w:szCs w:val="20"/>
        </w:rPr>
        <w:t>Personal information is collected pursuant to Section 26(c) of the Freedom of Information and Protection of Privacy Act for the purpose of administering the school travel mini-grant program. Questions may be directed to the Manager of Records and Privacy at 604-921-3497, 750 17th Street West Vancouver, BC V7V 3T3.</w:t>
      </w:r>
    </w:p>
    <w:sectPr w:rsidR="00DB3C63" w:rsidSect="006D3B3B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80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D9" w:rsidRDefault="00B661D9" w:rsidP="00B661D9">
      <w:r>
        <w:separator/>
      </w:r>
    </w:p>
  </w:endnote>
  <w:endnote w:type="continuationSeparator" w:id="0">
    <w:p w:rsidR="00B661D9" w:rsidRDefault="00B661D9" w:rsidP="00B6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4B" w:rsidRDefault="00F33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CC" w:rsidRDefault="002D00AA" w:rsidP="005F4724">
    <w:pPr>
      <w:pStyle w:val="Footer"/>
    </w:pPr>
  </w:p>
  <w:p w:rsidR="00F40FCC" w:rsidRDefault="002D00AA" w:rsidP="005F4724">
    <w:pPr>
      <w:pStyle w:val="Footer"/>
    </w:pPr>
  </w:p>
  <w:p w:rsidR="00F40FCC" w:rsidRDefault="00D80708" w:rsidP="005F4724">
    <w:pPr>
      <w:pStyle w:val="Footer"/>
    </w:pPr>
    <w:r>
      <w:rPr>
        <w:noProof/>
      </w:rPr>
      <w:drawing>
        <wp:inline distT="0" distB="0" distL="0" distR="0" wp14:anchorId="087684E2" wp14:editId="45D47D8F">
          <wp:extent cx="5943600" cy="276225"/>
          <wp:effectExtent l="19050" t="0" r="0" b="0"/>
          <wp:docPr id="2" name="Picture 2" descr="C:\Users\jhinton\Desktop\add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nton\Desktop\addres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E1BE48" wp14:editId="064D6FC8">
              <wp:simplePos x="0" y="0"/>
              <wp:positionH relativeFrom="column">
                <wp:posOffset>4495800</wp:posOffset>
              </wp:positionH>
              <wp:positionV relativeFrom="paragraph">
                <wp:posOffset>-243840</wp:posOffset>
              </wp:positionV>
              <wp:extent cx="1562100" cy="20955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CC" w:rsidRPr="001E1214" w:rsidRDefault="00D80708" w:rsidP="00881C9F">
                          <w:pPr>
                            <w:pStyle w:val="DocNumber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DOCPROPERTY  "PC DOCS Number"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B7B8D">
                            <w:rPr>
                              <w:rFonts w:cs="Arial"/>
                            </w:rPr>
                            <w:t>3866857v1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1BE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pt;margin-top:-19.2pt;width:123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" stroked="f">
              <v:textbox>
                <w:txbxContent>
                  <w:p w:rsidR="00F40FCC" w:rsidRPr="001E1214" w:rsidRDefault="00D80708" w:rsidP="00881C9F">
                    <w:pPr>
                      <w:pStyle w:val="DocNumber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DOCPROPERTY  "PC DOCS Number"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B7B8D">
                      <w:rPr>
                        <w:rFonts w:cs="Arial"/>
                      </w:rPr>
                      <w:t>3866857v1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4B" w:rsidRDefault="00F333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D9" w:rsidRDefault="00B661D9" w:rsidP="00B661D9">
    <w:pPr>
      <w:pStyle w:val="Footer"/>
      <w:tabs>
        <w:tab w:val="clear" w:pos="4680"/>
        <w:tab w:val="clear" w:pos="9360"/>
        <w:tab w:val="left" w:pos="8280"/>
      </w:tabs>
      <w:jc w:val="right"/>
    </w:pPr>
  </w:p>
  <w:p w:rsidR="00F40FCC" w:rsidRPr="00B661D9" w:rsidRDefault="00B661D9" w:rsidP="00B661D9">
    <w:pPr>
      <w:pStyle w:val="Footer"/>
      <w:tabs>
        <w:tab w:val="clear" w:pos="4680"/>
        <w:tab w:val="clear" w:pos="9360"/>
        <w:tab w:val="left" w:pos="828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"PC DOCS Number"  \* MERGEFORMAT </w:instrText>
    </w:r>
    <w:r>
      <w:rPr>
        <w:rFonts w:ascii="Arial" w:hAnsi="Arial" w:cs="Arial"/>
        <w:sz w:val="16"/>
      </w:rPr>
      <w:fldChar w:fldCharType="separate"/>
    </w:r>
    <w:r w:rsidR="000B7B8D">
      <w:rPr>
        <w:rFonts w:ascii="Arial" w:hAnsi="Arial" w:cs="Arial"/>
        <w:sz w:val="16"/>
      </w:rPr>
      <w:t>3866857v1</w:t>
    </w:r>
    <w:r>
      <w:rPr>
        <w:rFonts w:ascii="Arial" w:hAnsi="Arial" w:cs="Arial"/>
        <w:sz w:val="16"/>
      </w:rPr>
      <w:fldChar w:fldCharType="end"/>
    </w:r>
    <w:r w:rsidR="00D80708">
      <w:fldChar w:fldCharType="begin"/>
    </w:r>
    <w:r w:rsidR="00D80708">
      <w:instrText xml:space="preserve"> PAGE  \* Arabic  \* MERGEFORMAT </w:instrText>
    </w:r>
    <w:r w:rsidR="00D80708">
      <w:fldChar w:fldCharType="separate"/>
    </w:r>
    <w:r w:rsidR="002D00AA">
      <w:rPr>
        <w:noProof/>
      </w:rPr>
      <w:t>2</w:t>
    </w:r>
    <w:r w:rsidR="00D80708">
      <w:fldChar w:fldCharType="end"/>
    </w:r>
  </w:p>
  <w:p w:rsidR="00F40FCC" w:rsidRDefault="00D80708" w:rsidP="00B661D9">
    <w:pPr>
      <w:pStyle w:val="Footer"/>
      <w:jc w:val="right"/>
    </w:pPr>
    <w:r>
      <w:rPr>
        <w:noProof/>
      </w:rPr>
      <w:drawing>
        <wp:inline distT="0" distB="0" distL="0" distR="0" wp14:anchorId="75035CE1" wp14:editId="1D0F20CC">
          <wp:extent cx="5943600" cy="276225"/>
          <wp:effectExtent l="19050" t="0" r="0" b="0"/>
          <wp:docPr id="5" name="Picture 2" descr="C:\Users\jhinton\Desktop\add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nton\Desktop\addres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69EBBA" wp14:editId="4285328F">
              <wp:simplePos x="0" y="0"/>
              <wp:positionH relativeFrom="column">
                <wp:posOffset>4495800</wp:posOffset>
              </wp:positionH>
              <wp:positionV relativeFrom="paragraph">
                <wp:posOffset>-243840</wp:posOffset>
              </wp:positionV>
              <wp:extent cx="1562100" cy="209550"/>
              <wp:effectExtent l="0" t="381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CC" w:rsidRPr="001E1214" w:rsidRDefault="00D80708" w:rsidP="00A34234">
                          <w:pPr>
                            <w:pStyle w:val="DocNumber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DOCPROPERTY  "PC DOCS Number"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B7B8D">
                            <w:rPr>
                              <w:rFonts w:cs="Arial"/>
                            </w:rPr>
                            <w:t>3866857v1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EB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4pt;margin-top:-19.2pt;width:123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FM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" stroked="f">
              <v:textbox>
                <w:txbxContent>
                  <w:p w:rsidR="00F40FCC" w:rsidRPr="001E1214" w:rsidRDefault="00D80708" w:rsidP="00A34234">
                    <w:pPr>
                      <w:pStyle w:val="DocNumber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DOCPROPERTY  "PC DOCS Number"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B7B8D">
                      <w:rPr>
                        <w:rFonts w:cs="Arial"/>
                      </w:rPr>
                      <w:t>3866857v1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D9" w:rsidRDefault="00B661D9" w:rsidP="00B661D9">
      <w:r>
        <w:separator/>
      </w:r>
    </w:p>
  </w:footnote>
  <w:footnote w:type="continuationSeparator" w:id="0">
    <w:p w:rsidR="00B661D9" w:rsidRDefault="00B661D9" w:rsidP="00B6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4B" w:rsidRDefault="00F33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CC" w:rsidRDefault="002D00AA" w:rsidP="00586B36">
    <w:pPr>
      <w:pStyle w:val="Header"/>
      <w:jc w:val="right"/>
    </w:pPr>
    <w:sdt>
      <w:sdtPr>
        <w:id w:val="113383263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563711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ILOT"/>
              <w10:wrap anchorx="margin" anchory="margin"/>
            </v:shape>
          </w:pict>
        </w:r>
      </w:sdtContent>
    </w:sdt>
    <w:r w:rsidR="00D80708">
      <w:rPr>
        <w:noProof/>
      </w:rPr>
      <w:drawing>
        <wp:inline distT="0" distB="0" distL="0" distR="0" wp14:anchorId="48F3AAA4" wp14:editId="46E63470">
          <wp:extent cx="1371600" cy="676275"/>
          <wp:effectExtent l="19050" t="0" r="0" b="0"/>
          <wp:docPr id="1" name="Picture 18" descr="C:\Users\jhinton\AppData\Local\Microsoft\Windows\Temporary Internet Files\Content.Word\131108letterhead-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hinton\AppData\Local\Microsoft\Windows\Temporary Internet Files\Content.Word\131108letterhead-head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4B" w:rsidRDefault="00F333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4B" w:rsidRDefault="00F333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CC" w:rsidRDefault="002D00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4B" w:rsidRDefault="00F3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B82"/>
    <w:multiLevelType w:val="hybridMultilevel"/>
    <w:tmpl w:val="979E1F98"/>
    <w:lvl w:ilvl="0" w:tplc="577496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D4599"/>
    <w:multiLevelType w:val="hybridMultilevel"/>
    <w:tmpl w:val="9ADEA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46A0"/>
    <w:multiLevelType w:val="multilevel"/>
    <w:tmpl w:val="4FACE4B8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0229"/>
    <w:multiLevelType w:val="hybridMultilevel"/>
    <w:tmpl w:val="443A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0219"/>
    <w:multiLevelType w:val="hybridMultilevel"/>
    <w:tmpl w:val="41108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AE"/>
    <w:rsid w:val="000B7B8D"/>
    <w:rsid w:val="000C5D1D"/>
    <w:rsid w:val="00142C7F"/>
    <w:rsid w:val="00187D3C"/>
    <w:rsid w:val="0029060E"/>
    <w:rsid w:val="002D00AA"/>
    <w:rsid w:val="002D1415"/>
    <w:rsid w:val="003A0369"/>
    <w:rsid w:val="0041769E"/>
    <w:rsid w:val="00460440"/>
    <w:rsid w:val="0047098D"/>
    <w:rsid w:val="004D11C6"/>
    <w:rsid w:val="005841F0"/>
    <w:rsid w:val="005B5A88"/>
    <w:rsid w:val="005D7DA4"/>
    <w:rsid w:val="005E076B"/>
    <w:rsid w:val="00600845"/>
    <w:rsid w:val="00617D44"/>
    <w:rsid w:val="00626118"/>
    <w:rsid w:val="006731BA"/>
    <w:rsid w:val="00675046"/>
    <w:rsid w:val="00675ACD"/>
    <w:rsid w:val="00683379"/>
    <w:rsid w:val="006E562E"/>
    <w:rsid w:val="007160E6"/>
    <w:rsid w:val="00740EB1"/>
    <w:rsid w:val="0077494E"/>
    <w:rsid w:val="007B0104"/>
    <w:rsid w:val="007D4C9B"/>
    <w:rsid w:val="007E3B53"/>
    <w:rsid w:val="00853EA5"/>
    <w:rsid w:val="00896CD9"/>
    <w:rsid w:val="00981274"/>
    <w:rsid w:val="00984FAF"/>
    <w:rsid w:val="00987C79"/>
    <w:rsid w:val="00997797"/>
    <w:rsid w:val="009C3F1A"/>
    <w:rsid w:val="009C58EA"/>
    <w:rsid w:val="009E6301"/>
    <w:rsid w:val="00A2272F"/>
    <w:rsid w:val="00A37785"/>
    <w:rsid w:val="00A80F83"/>
    <w:rsid w:val="00AB0398"/>
    <w:rsid w:val="00AF5596"/>
    <w:rsid w:val="00B149A8"/>
    <w:rsid w:val="00B33F93"/>
    <w:rsid w:val="00B50D35"/>
    <w:rsid w:val="00B661D9"/>
    <w:rsid w:val="00C87BFD"/>
    <w:rsid w:val="00C9431E"/>
    <w:rsid w:val="00CE344B"/>
    <w:rsid w:val="00D571BC"/>
    <w:rsid w:val="00D66AFA"/>
    <w:rsid w:val="00D80708"/>
    <w:rsid w:val="00DB3C63"/>
    <w:rsid w:val="00E07ED3"/>
    <w:rsid w:val="00E5213B"/>
    <w:rsid w:val="00F16CAE"/>
    <w:rsid w:val="00F22A1B"/>
    <w:rsid w:val="00F3334B"/>
    <w:rsid w:val="00F62DAA"/>
    <w:rsid w:val="00FA2C84"/>
    <w:rsid w:val="00FC5929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FB6A6A"/>
  <w15:chartTrackingRefBased/>
  <w15:docId w15:val="{FF0BFDC4-A598-41CC-A859-31F9865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A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CAE"/>
    <w:rPr>
      <w:rFonts w:ascii="Arial Narrow" w:eastAsia="Times New Roman" w:hAnsi="Arial Narrow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F1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6CAE"/>
    <w:rPr>
      <w:rFonts w:ascii="Arial Narrow" w:eastAsia="Times New Roman" w:hAnsi="Arial Narrow" w:cs="Times New Roman"/>
      <w:sz w:val="24"/>
      <w:szCs w:val="24"/>
      <w:lang w:eastAsia="en-CA"/>
    </w:rPr>
  </w:style>
  <w:style w:type="paragraph" w:customStyle="1" w:styleId="DocNumber">
    <w:name w:val="DocNumber"/>
    <w:basedOn w:val="Normal"/>
    <w:link w:val="DocNumberChar"/>
    <w:qFormat/>
    <w:rsid w:val="00F16CAE"/>
    <w:pPr>
      <w:jc w:val="right"/>
    </w:pPr>
    <w:rPr>
      <w:sz w:val="16"/>
      <w:szCs w:val="16"/>
    </w:rPr>
  </w:style>
  <w:style w:type="character" w:customStyle="1" w:styleId="DocNumberChar">
    <w:name w:val="DocNumber Char"/>
    <w:basedOn w:val="DefaultParagraphFont"/>
    <w:link w:val="DocNumber"/>
    <w:rsid w:val="00F16CAE"/>
    <w:rPr>
      <w:rFonts w:ascii="Arial Narrow" w:eastAsia="Times New Roman" w:hAnsi="Arial Narrow" w:cs="Times New Roman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16CAE"/>
    <w:pPr>
      <w:ind w:left="720"/>
      <w:contextualSpacing/>
    </w:pPr>
  </w:style>
  <w:style w:type="character" w:styleId="Hyperlink">
    <w:name w:val="Hyperlink"/>
    <w:basedOn w:val="DefaultParagraphFont"/>
    <w:unhideWhenUsed/>
    <w:rsid w:val="00F16C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CAE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CAE"/>
    <w:rPr>
      <w:rFonts w:ascii="Arial" w:hAnsi="Arial" w:cs="Consolas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16CAE"/>
    <w:rPr>
      <w:color w:val="954F72" w:themeColor="followedHyperlink"/>
      <w:u w:val="single"/>
    </w:rPr>
  </w:style>
  <w:style w:type="paragraph" w:customStyle="1" w:styleId="Directionssub">
    <w:name w:val="Directions (sub)"/>
    <w:basedOn w:val="Normal"/>
    <w:qFormat/>
    <w:rsid w:val="00DB3C63"/>
    <w:pPr>
      <w:autoSpaceDE w:val="0"/>
      <w:autoSpaceDN w:val="0"/>
      <w:adjustRightInd w:val="0"/>
      <w:spacing w:before="200" w:after="200"/>
      <w:ind w:left="360"/>
    </w:pPr>
    <w:rPr>
      <w:rFonts w:ascii="Calibri" w:hAnsi="Calibri" w:cs="Arial"/>
      <w:i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willobee@westvancouver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69CC905A.dotm</Template>
  <TotalTime>55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Willobee</dc:creator>
  <cp:keywords/>
  <dc:description/>
  <cp:lastModifiedBy>Emily Willobee</cp:lastModifiedBy>
  <cp:revision>15</cp:revision>
  <dcterms:created xsi:type="dcterms:W3CDTF">2019-02-07T18:59:00Z</dcterms:created>
  <dcterms:modified xsi:type="dcterms:W3CDTF">2020-01-17T17:59:00Z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3866857v1</vt:lpwstr>
  </property>
</Properties>
</file>