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D810" w14:textId="77777777" w:rsidR="005F56B0" w:rsidRPr="006B3309" w:rsidRDefault="005F56B0">
      <w:pPr>
        <w:tabs>
          <w:tab w:val="right" w:pos="720"/>
          <w:tab w:val="right" w:pos="8640"/>
        </w:tabs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sz w:val="22"/>
          <w:szCs w:val="22"/>
        </w:rPr>
        <w:t xml:space="preserve">Principal – </w:t>
      </w:r>
      <w:r w:rsidR="00AD3602" w:rsidRPr="006B3309">
        <w:rPr>
          <w:rFonts w:ascii="Cambria" w:hAnsi="Cambria"/>
          <w:sz w:val="22"/>
          <w:szCs w:val="22"/>
        </w:rPr>
        <w:t>Steve Rauh</w:t>
      </w:r>
      <w:r w:rsidR="001738A1" w:rsidRPr="006B3309">
        <w:rPr>
          <w:rFonts w:ascii="Cambria" w:hAnsi="Cambria"/>
          <w:sz w:val="22"/>
          <w:szCs w:val="22"/>
        </w:rPr>
        <w:tab/>
        <w:t xml:space="preserve">Vice-Principals – </w:t>
      </w:r>
      <w:r w:rsidR="00B37C6D" w:rsidRPr="006B3309">
        <w:rPr>
          <w:rFonts w:ascii="Cambria" w:hAnsi="Cambria"/>
          <w:sz w:val="22"/>
          <w:szCs w:val="22"/>
        </w:rPr>
        <w:t>D. Moroz</w:t>
      </w:r>
      <w:r w:rsidR="005E4D3A" w:rsidRPr="006B3309">
        <w:rPr>
          <w:rFonts w:ascii="Cambria" w:hAnsi="Cambria"/>
          <w:sz w:val="22"/>
          <w:szCs w:val="22"/>
        </w:rPr>
        <w:t>, C. Tanfara</w:t>
      </w:r>
    </w:p>
    <w:p w14:paraId="364DE2F6" w14:textId="77777777" w:rsidR="005F56B0" w:rsidRPr="006B3309" w:rsidRDefault="005F56B0">
      <w:pPr>
        <w:tabs>
          <w:tab w:val="right" w:pos="8640"/>
        </w:tabs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sz w:val="22"/>
          <w:szCs w:val="22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7380"/>
      </w:tblGrid>
      <w:tr w:rsidR="005F56B0" w:rsidRPr="006B3309" w14:paraId="06BDB086" w14:textId="77777777">
        <w:tc>
          <w:tcPr>
            <w:tcW w:w="1458" w:type="dxa"/>
          </w:tcPr>
          <w:p w14:paraId="6508C8AA" w14:textId="77777777" w:rsidR="005F56B0" w:rsidRPr="006B3309" w:rsidRDefault="00D455AF">
            <w:pPr>
              <w:rPr>
                <w:rFonts w:ascii="Cambria" w:hAnsi="Cambria"/>
                <w:sz w:val="22"/>
                <w:szCs w:val="22"/>
              </w:rPr>
            </w:pPr>
            <w:r w:rsidRPr="006B3309">
              <w:rPr>
                <w:rFonts w:ascii="Cambria" w:hAnsi="Cambria"/>
                <w:noProof/>
                <w:sz w:val="22"/>
                <w:szCs w:val="22"/>
              </w:rPr>
              <w:drawing>
                <wp:inline distT="0" distB="0" distL="0" distR="0" wp14:anchorId="1C27D19E" wp14:editId="3EA14E06">
                  <wp:extent cx="704850" cy="885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14:paraId="1D06FEAC" w14:textId="77777777" w:rsidR="004476B6" w:rsidRPr="006B3309" w:rsidRDefault="00D455AF">
            <w:pPr>
              <w:ind w:right="97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B3309">
              <w:rPr>
                <w:rFonts w:ascii="Cambria" w:hAnsi="Cambria"/>
                <w:noProof/>
                <w:sz w:val="22"/>
                <w:szCs w:val="22"/>
                <w:lang w:val="en-CA"/>
              </w:rPr>
              <w:drawing>
                <wp:anchor distT="0" distB="0" distL="114300" distR="114300" simplePos="0" relativeHeight="251656704" behindDoc="1" locked="0" layoutInCell="1" allowOverlap="1" wp14:anchorId="4D3B1BCA" wp14:editId="6FA5E587">
                  <wp:simplePos x="0" y="0"/>
                  <wp:positionH relativeFrom="column">
                    <wp:posOffset>3829685</wp:posOffset>
                  </wp:positionH>
                  <wp:positionV relativeFrom="paragraph">
                    <wp:posOffset>107950</wp:posOffset>
                  </wp:positionV>
                  <wp:extent cx="695325" cy="676275"/>
                  <wp:effectExtent l="0" t="0" r="0" b="0"/>
                  <wp:wrapThrough wrapText="bothSides">
                    <wp:wrapPolygon edited="0">
                      <wp:start x="0" y="0"/>
                      <wp:lineTo x="0" y="21296"/>
                      <wp:lineTo x="21304" y="21296"/>
                      <wp:lineTo x="21304" y="0"/>
                      <wp:lineTo x="0" y="0"/>
                    </wp:wrapPolygon>
                  </wp:wrapThrough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64C8F4" w14:textId="77777777" w:rsidR="005F56B0" w:rsidRPr="006B3309" w:rsidRDefault="005F56B0">
            <w:pPr>
              <w:ind w:right="972"/>
              <w:jc w:val="center"/>
              <w:rPr>
                <w:rFonts w:ascii="Cambria" w:hAnsi="Cambria"/>
                <w:sz w:val="22"/>
                <w:szCs w:val="22"/>
              </w:rPr>
            </w:pPr>
            <w:r w:rsidRPr="006B3309">
              <w:rPr>
                <w:rFonts w:ascii="Cambria" w:hAnsi="Cambria"/>
                <w:b/>
                <w:sz w:val="22"/>
                <w:szCs w:val="22"/>
              </w:rPr>
              <w:t>WEST VANCOUVER SECONDARY SCHOOL</w:t>
            </w:r>
          </w:p>
          <w:p w14:paraId="257E0286" w14:textId="77777777" w:rsidR="005F56B0" w:rsidRPr="006B3309" w:rsidRDefault="005F56B0">
            <w:pPr>
              <w:tabs>
                <w:tab w:val="left" w:pos="702"/>
              </w:tabs>
              <w:ind w:right="972"/>
              <w:jc w:val="center"/>
              <w:rPr>
                <w:rFonts w:ascii="Cambria" w:hAnsi="Cambria"/>
                <w:sz w:val="22"/>
                <w:szCs w:val="22"/>
              </w:rPr>
            </w:pPr>
            <w:r w:rsidRPr="006B3309">
              <w:rPr>
                <w:rFonts w:ascii="Cambria" w:hAnsi="Cambria"/>
                <w:sz w:val="22"/>
                <w:szCs w:val="22"/>
              </w:rPr>
              <w:t>1750 Mathers Avenue</w:t>
            </w:r>
          </w:p>
          <w:p w14:paraId="6E3385E6" w14:textId="77777777" w:rsidR="005F56B0" w:rsidRPr="006B3309" w:rsidRDefault="005F56B0">
            <w:pPr>
              <w:ind w:right="972"/>
              <w:jc w:val="center"/>
              <w:rPr>
                <w:rFonts w:ascii="Cambria" w:hAnsi="Cambria"/>
                <w:sz w:val="22"/>
                <w:szCs w:val="22"/>
              </w:rPr>
            </w:pPr>
            <w:r w:rsidRPr="006B3309">
              <w:rPr>
                <w:rFonts w:ascii="Cambria" w:hAnsi="Cambria"/>
                <w:sz w:val="22"/>
                <w:szCs w:val="22"/>
              </w:rPr>
              <w:t>West Vancouver, BC  V7V 2G7</w:t>
            </w:r>
          </w:p>
          <w:p w14:paraId="49A4C3BD" w14:textId="77777777" w:rsidR="005F56B0" w:rsidRPr="006B3309" w:rsidRDefault="005F56B0">
            <w:pPr>
              <w:ind w:right="972"/>
              <w:jc w:val="center"/>
              <w:rPr>
                <w:rFonts w:ascii="Cambria" w:hAnsi="Cambria"/>
                <w:sz w:val="22"/>
                <w:szCs w:val="22"/>
              </w:rPr>
            </w:pPr>
            <w:r w:rsidRPr="006B3309">
              <w:rPr>
                <w:rFonts w:ascii="Cambria" w:hAnsi="Cambria"/>
                <w:sz w:val="22"/>
                <w:szCs w:val="22"/>
              </w:rPr>
              <w:t>(604) 981-1100</w:t>
            </w:r>
          </w:p>
          <w:p w14:paraId="50F5F4D0" w14:textId="77777777" w:rsidR="005F56B0" w:rsidRPr="006B3309" w:rsidRDefault="005F56B0">
            <w:pPr>
              <w:ind w:right="97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629B9CE" w14:textId="77777777" w:rsidR="003B4D77" w:rsidRPr="006B3309" w:rsidRDefault="003B4D77" w:rsidP="003B4D77">
      <w:pPr>
        <w:rPr>
          <w:rFonts w:ascii="Cambria" w:hAnsi="Cambria"/>
          <w:sz w:val="22"/>
          <w:szCs w:val="22"/>
        </w:rPr>
      </w:pPr>
    </w:p>
    <w:p w14:paraId="79C9E55B" w14:textId="77777777" w:rsidR="004476B6" w:rsidRPr="006B3309" w:rsidRDefault="004476B6" w:rsidP="003B4D77">
      <w:pPr>
        <w:rPr>
          <w:rFonts w:ascii="Cambria" w:hAnsi="Cambria"/>
          <w:sz w:val="22"/>
          <w:szCs w:val="22"/>
        </w:rPr>
      </w:pPr>
    </w:p>
    <w:p w14:paraId="5170C5E0" w14:textId="77777777" w:rsidR="00B957E9" w:rsidRPr="006B3309" w:rsidRDefault="00B957E9" w:rsidP="003B4D77">
      <w:pPr>
        <w:rPr>
          <w:rFonts w:ascii="Cambria" w:hAnsi="Cambria"/>
          <w:sz w:val="22"/>
          <w:szCs w:val="22"/>
        </w:rPr>
      </w:pPr>
    </w:p>
    <w:p w14:paraId="6E63F8EA" w14:textId="7B8B47B0" w:rsidR="004476B6" w:rsidRPr="006B3309" w:rsidRDefault="003D67C8" w:rsidP="000D5B44">
      <w:pPr>
        <w:jc w:val="center"/>
        <w:rPr>
          <w:rFonts w:ascii="Cambria" w:hAnsi="Cambria"/>
          <w:b/>
          <w:sz w:val="22"/>
          <w:szCs w:val="22"/>
        </w:rPr>
      </w:pPr>
      <w:r w:rsidRPr="006B3309">
        <w:rPr>
          <w:rFonts w:ascii="Cambria" w:hAnsi="Cambria"/>
          <w:b/>
          <w:sz w:val="22"/>
          <w:szCs w:val="22"/>
        </w:rPr>
        <w:t>IB DIPLOMA PROGRAMME ADMISSION APPLICATION</w:t>
      </w:r>
    </w:p>
    <w:p w14:paraId="0C512159" w14:textId="77777777" w:rsidR="00B957E9" w:rsidRPr="006B3309" w:rsidRDefault="00B957E9" w:rsidP="00B957E9">
      <w:pPr>
        <w:spacing w:line="360" w:lineRule="auto"/>
        <w:rPr>
          <w:rFonts w:ascii="Cambria" w:hAnsi="Cambria"/>
          <w:sz w:val="22"/>
          <w:szCs w:val="22"/>
        </w:rPr>
      </w:pPr>
    </w:p>
    <w:p w14:paraId="1F78FC05" w14:textId="77777777" w:rsidR="000D5B44" w:rsidRPr="006B3309" w:rsidRDefault="003D67C8" w:rsidP="00B957E9">
      <w:pPr>
        <w:spacing w:line="360" w:lineRule="auto"/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b/>
          <w:sz w:val="22"/>
          <w:szCs w:val="22"/>
        </w:rPr>
        <w:t>Student n</w:t>
      </w:r>
      <w:r w:rsidR="000D5B44" w:rsidRPr="006B3309">
        <w:rPr>
          <w:rFonts w:ascii="Cambria" w:hAnsi="Cambria"/>
          <w:b/>
          <w:sz w:val="22"/>
          <w:szCs w:val="22"/>
        </w:rPr>
        <w:t>ame</w:t>
      </w:r>
      <w:r w:rsidRPr="006B3309">
        <w:rPr>
          <w:rFonts w:ascii="Cambria" w:hAnsi="Cambria"/>
          <w:b/>
          <w:sz w:val="22"/>
          <w:szCs w:val="22"/>
        </w:rPr>
        <w:t xml:space="preserve"> (last, first)</w:t>
      </w:r>
      <w:r w:rsidR="000D5B44" w:rsidRPr="006B3309">
        <w:rPr>
          <w:rFonts w:ascii="Cambria" w:hAnsi="Cambria"/>
          <w:sz w:val="22"/>
          <w:szCs w:val="22"/>
        </w:rPr>
        <w:t xml:space="preserve">: </w:t>
      </w:r>
      <w:r w:rsidR="00B957E9" w:rsidRPr="006B3309">
        <w:rPr>
          <w:rFonts w:ascii="Cambria" w:hAnsi="Cambria"/>
          <w:sz w:val="22"/>
          <w:szCs w:val="22"/>
        </w:rPr>
        <w:t xml:space="preserve">   </w:t>
      </w:r>
      <w:r w:rsidR="000D5B44" w:rsidRPr="006B3309">
        <w:rPr>
          <w:rFonts w:ascii="Cambria" w:hAnsi="Cambria"/>
          <w:sz w:val="22"/>
          <w:szCs w:val="22"/>
        </w:rPr>
        <w:t xml:space="preserve">   </w:t>
      </w:r>
      <w:sdt>
        <w:sdtPr>
          <w:rPr>
            <w:rFonts w:ascii="Cambria" w:hAnsi="Cambria"/>
            <w:sz w:val="22"/>
            <w:szCs w:val="22"/>
          </w:rPr>
          <w:id w:val="852537058"/>
          <w:placeholder>
            <w:docPart w:val="F99917A245B44F5596BFC9D95D189AB8"/>
          </w:placeholder>
          <w:showingPlcHdr/>
          <w:text/>
        </w:sdtPr>
        <w:sdtEndPr/>
        <w:sdtContent/>
      </w:sdt>
    </w:p>
    <w:p w14:paraId="7F69177E" w14:textId="77777777" w:rsidR="004E1D5D" w:rsidRPr="006B3309" w:rsidRDefault="000D5B44" w:rsidP="00B957E9">
      <w:pPr>
        <w:spacing w:line="360" w:lineRule="auto"/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sz w:val="22"/>
          <w:szCs w:val="22"/>
        </w:rPr>
        <w:t>Address</w:t>
      </w:r>
      <w:r w:rsidR="00E12627" w:rsidRPr="006B3309">
        <w:rPr>
          <w:rFonts w:ascii="Cambria" w:hAnsi="Cambria"/>
          <w:sz w:val="22"/>
          <w:szCs w:val="22"/>
        </w:rPr>
        <w:t xml:space="preserve">: </w:t>
      </w:r>
    </w:p>
    <w:p w14:paraId="7DB72824" w14:textId="77777777" w:rsidR="000D5B44" w:rsidRPr="006B3309" w:rsidRDefault="000D5B44" w:rsidP="00B957E9">
      <w:pPr>
        <w:spacing w:line="360" w:lineRule="auto"/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sz w:val="22"/>
          <w:szCs w:val="22"/>
        </w:rPr>
        <w:t>Phone:</w:t>
      </w:r>
      <w:r w:rsidR="00B325FC" w:rsidRPr="006B3309">
        <w:rPr>
          <w:rFonts w:ascii="Cambria" w:hAnsi="Cambria"/>
          <w:sz w:val="22"/>
          <w:szCs w:val="22"/>
        </w:rPr>
        <w:t xml:space="preserve"> </w:t>
      </w:r>
      <w:r w:rsidR="00B957E9" w:rsidRPr="006B3309">
        <w:rPr>
          <w:rFonts w:ascii="Cambria" w:hAnsi="Cambria"/>
          <w:sz w:val="22"/>
          <w:szCs w:val="22"/>
        </w:rPr>
        <w:t xml:space="preserve">   </w:t>
      </w:r>
      <w:r w:rsidR="00B325FC" w:rsidRPr="006B3309">
        <w:rPr>
          <w:rFonts w:ascii="Cambria" w:hAnsi="Cambria"/>
          <w:sz w:val="22"/>
          <w:szCs w:val="22"/>
        </w:rPr>
        <w:t xml:space="preserve">   </w:t>
      </w:r>
      <w:sdt>
        <w:sdtPr>
          <w:rPr>
            <w:rFonts w:ascii="Cambria" w:hAnsi="Cambria"/>
            <w:sz w:val="22"/>
            <w:szCs w:val="22"/>
          </w:rPr>
          <w:id w:val="-40371872"/>
          <w:placeholder>
            <w:docPart w:val="57BD800D6D50416F804C208FFBC7A62E"/>
          </w:placeholder>
          <w:showingPlcHdr/>
          <w:text/>
        </w:sdtPr>
        <w:sdtEndPr/>
        <w:sdtContent/>
      </w:sdt>
    </w:p>
    <w:p w14:paraId="768BF884" w14:textId="77777777" w:rsidR="000D5B44" w:rsidRPr="006B3309" w:rsidRDefault="003D67C8" w:rsidP="00B957E9">
      <w:pPr>
        <w:spacing w:line="360" w:lineRule="auto"/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sz w:val="22"/>
          <w:szCs w:val="22"/>
        </w:rPr>
        <w:t>Student e</w:t>
      </w:r>
      <w:r w:rsidR="000D5B44" w:rsidRPr="006B3309">
        <w:rPr>
          <w:rFonts w:ascii="Cambria" w:hAnsi="Cambria"/>
          <w:sz w:val="22"/>
          <w:szCs w:val="22"/>
        </w:rPr>
        <w:t>mail:</w:t>
      </w:r>
      <w:r w:rsidR="00B325FC" w:rsidRPr="006B3309">
        <w:rPr>
          <w:rFonts w:ascii="Cambria" w:hAnsi="Cambria"/>
          <w:sz w:val="22"/>
          <w:szCs w:val="22"/>
        </w:rPr>
        <w:t xml:space="preserve">  </w:t>
      </w:r>
      <w:r w:rsidR="00B957E9" w:rsidRPr="006B3309">
        <w:rPr>
          <w:rFonts w:ascii="Cambria" w:hAnsi="Cambria"/>
          <w:sz w:val="22"/>
          <w:szCs w:val="22"/>
        </w:rPr>
        <w:t xml:space="preserve">    </w:t>
      </w:r>
      <w:r w:rsidR="00B325FC" w:rsidRPr="006B3309">
        <w:rPr>
          <w:rFonts w:ascii="Cambria" w:hAnsi="Cambria"/>
          <w:sz w:val="22"/>
          <w:szCs w:val="22"/>
        </w:rPr>
        <w:t xml:space="preserve">  </w:t>
      </w:r>
      <w:sdt>
        <w:sdtPr>
          <w:rPr>
            <w:rFonts w:ascii="Cambria" w:hAnsi="Cambria"/>
            <w:sz w:val="22"/>
            <w:szCs w:val="22"/>
          </w:rPr>
          <w:id w:val="1625732998"/>
          <w:placeholder>
            <w:docPart w:val="0E2E2D4F66044F25BB61D3B43DBD911D"/>
          </w:placeholder>
          <w:showingPlcHdr/>
          <w:text/>
        </w:sdtPr>
        <w:sdtEndPr/>
        <w:sdtContent/>
      </w:sdt>
    </w:p>
    <w:p w14:paraId="72C9E180" w14:textId="77777777" w:rsidR="004E1D5D" w:rsidRPr="006B3309" w:rsidRDefault="003D67C8" w:rsidP="004E1D5D">
      <w:pPr>
        <w:pBdr>
          <w:right w:val="single" w:sz="4" w:space="4" w:color="auto"/>
        </w:pBdr>
        <w:spacing w:line="360" w:lineRule="auto"/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sz w:val="22"/>
          <w:szCs w:val="22"/>
        </w:rPr>
        <w:t>Parent/Guardian Name:</w:t>
      </w:r>
      <w:r w:rsidR="004E1D5D" w:rsidRPr="006B3309">
        <w:rPr>
          <w:rFonts w:ascii="Cambria" w:hAnsi="Cambria"/>
          <w:sz w:val="22"/>
          <w:szCs w:val="22"/>
        </w:rPr>
        <w:t xml:space="preserve">              </w:t>
      </w:r>
    </w:p>
    <w:p w14:paraId="45DCEDF3" w14:textId="77777777" w:rsidR="003D67C8" w:rsidRPr="006B3309" w:rsidRDefault="003D67C8" w:rsidP="00B957E9">
      <w:pPr>
        <w:spacing w:line="360" w:lineRule="auto"/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sz w:val="22"/>
          <w:szCs w:val="22"/>
        </w:rPr>
        <w:t xml:space="preserve">Parent/Guardian Email: </w:t>
      </w:r>
    </w:p>
    <w:p w14:paraId="47A16642" w14:textId="77777777" w:rsidR="000D5B44" w:rsidRPr="006B3309" w:rsidRDefault="000D5B44" w:rsidP="00B957E9">
      <w:pPr>
        <w:spacing w:line="360" w:lineRule="auto"/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sz w:val="22"/>
          <w:szCs w:val="22"/>
        </w:rPr>
        <w:t>Current School:</w:t>
      </w:r>
      <w:r w:rsidR="00B325FC" w:rsidRPr="006B3309">
        <w:rPr>
          <w:rFonts w:ascii="Cambria" w:hAnsi="Cambria"/>
          <w:sz w:val="22"/>
          <w:szCs w:val="22"/>
        </w:rPr>
        <w:t xml:space="preserve"> </w:t>
      </w:r>
      <w:r w:rsidR="00B957E9" w:rsidRPr="006B3309">
        <w:rPr>
          <w:rFonts w:ascii="Cambria" w:hAnsi="Cambria"/>
          <w:sz w:val="22"/>
          <w:szCs w:val="22"/>
        </w:rPr>
        <w:t xml:space="preserve">  </w:t>
      </w:r>
      <w:r w:rsidR="00B325FC" w:rsidRPr="006B3309"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</w:rPr>
          <w:id w:val="-1047073283"/>
          <w:placeholder>
            <w:docPart w:val="E496039B13144C5E9B7F2EA148253C41"/>
          </w:placeholder>
          <w:showingPlcHdr/>
          <w:text/>
        </w:sdtPr>
        <w:sdtEndPr/>
        <w:sdtContent/>
      </w:sdt>
    </w:p>
    <w:p w14:paraId="15DCC9CC" w14:textId="77777777" w:rsidR="000D5B44" w:rsidRPr="006B3309" w:rsidRDefault="000D5B44" w:rsidP="00B957E9">
      <w:pPr>
        <w:spacing w:line="360" w:lineRule="auto"/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sz w:val="22"/>
          <w:szCs w:val="22"/>
        </w:rPr>
        <w:t>Current Grade:</w:t>
      </w:r>
      <w:r w:rsidR="00B325FC" w:rsidRPr="006B3309">
        <w:rPr>
          <w:rFonts w:ascii="Cambria" w:hAnsi="Cambria"/>
          <w:sz w:val="22"/>
          <w:szCs w:val="22"/>
        </w:rPr>
        <w:t xml:space="preserve"> </w:t>
      </w:r>
      <w:r w:rsidR="00B957E9" w:rsidRPr="006B3309">
        <w:rPr>
          <w:rFonts w:ascii="Cambria" w:hAnsi="Cambria"/>
          <w:sz w:val="22"/>
          <w:szCs w:val="22"/>
        </w:rPr>
        <w:t xml:space="preserve"> </w:t>
      </w:r>
      <w:r w:rsidR="00B325FC" w:rsidRPr="006B3309">
        <w:rPr>
          <w:rFonts w:ascii="Cambria" w:hAnsi="Cambria"/>
          <w:sz w:val="22"/>
          <w:szCs w:val="22"/>
        </w:rPr>
        <w:t xml:space="preserve">   </w:t>
      </w:r>
      <w:sdt>
        <w:sdtPr>
          <w:rPr>
            <w:rFonts w:ascii="Cambria" w:hAnsi="Cambria"/>
            <w:sz w:val="22"/>
            <w:szCs w:val="22"/>
          </w:rPr>
          <w:id w:val="-1273853143"/>
          <w:placeholder>
            <w:docPart w:val="ED2CF30779C34103977FC087F14B484E"/>
          </w:placeholder>
          <w:showingPlcHdr/>
          <w:text/>
        </w:sdtPr>
        <w:sdtEndPr/>
        <w:sdtContent/>
      </w:sdt>
    </w:p>
    <w:p w14:paraId="52364617" w14:textId="77777777" w:rsidR="000D5B44" w:rsidRPr="006B3309" w:rsidRDefault="003D67C8" w:rsidP="003B4D77">
      <w:pPr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sz w:val="22"/>
          <w:szCs w:val="22"/>
        </w:rPr>
        <w:t xml:space="preserve">Birthdate: </w:t>
      </w:r>
    </w:p>
    <w:p w14:paraId="072BB5ED" w14:textId="3DFE52E2" w:rsidR="003D67C8" w:rsidRDefault="003D67C8" w:rsidP="003B4D77">
      <w:pPr>
        <w:rPr>
          <w:rFonts w:ascii="Cambria" w:hAnsi="Cambria"/>
          <w:sz w:val="22"/>
          <w:szCs w:val="22"/>
        </w:rPr>
      </w:pPr>
    </w:p>
    <w:p w14:paraId="60BE82D7" w14:textId="77777777" w:rsidR="002231D4" w:rsidRPr="006B3309" w:rsidRDefault="002231D4" w:rsidP="003B4D77">
      <w:pPr>
        <w:rPr>
          <w:rFonts w:ascii="Cambria" w:hAnsi="Cambria"/>
          <w:sz w:val="22"/>
          <w:szCs w:val="22"/>
        </w:rPr>
      </w:pPr>
    </w:p>
    <w:p w14:paraId="32EF0935" w14:textId="77777777" w:rsidR="003D67C8" w:rsidRPr="006B3309" w:rsidRDefault="003D67C8" w:rsidP="003B4D77">
      <w:pPr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b/>
          <w:sz w:val="22"/>
          <w:szCs w:val="22"/>
        </w:rPr>
        <w:t>Language in which you are a fluent reader, writer and thinker</w:t>
      </w:r>
      <w:r w:rsidRPr="006B3309">
        <w:rPr>
          <w:rFonts w:ascii="Cambria" w:hAnsi="Cambria"/>
          <w:sz w:val="22"/>
          <w:szCs w:val="22"/>
        </w:rPr>
        <w:t>:</w:t>
      </w:r>
    </w:p>
    <w:p w14:paraId="1741145E" w14:textId="77777777" w:rsidR="003D67C8" w:rsidRPr="006B3309" w:rsidRDefault="003D67C8" w:rsidP="003B4D77">
      <w:pPr>
        <w:rPr>
          <w:rFonts w:ascii="Cambria" w:hAnsi="Cambria"/>
          <w:sz w:val="22"/>
          <w:szCs w:val="22"/>
        </w:rPr>
      </w:pPr>
    </w:p>
    <w:p w14:paraId="36B71305" w14:textId="07AE4AAD" w:rsidR="003D67C8" w:rsidRDefault="006B3309" w:rsidP="003B4D7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Best</w:t>
      </w:r>
      <w:r w:rsidR="003D67C8" w:rsidRPr="006B3309">
        <w:rPr>
          <w:rFonts w:ascii="Cambria" w:hAnsi="Cambria"/>
          <w:sz w:val="22"/>
          <w:szCs w:val="22"/>
        </w:rPr>
        <w:t xml:space="preserve"> language:</w:t>
      </w:r>
      <w:r w:rsidR="003D67C8" w:rsidRPr="006B3309">
        <w:rPr>
          <w:rFonts w:ascii="Cambria" w:hAnsi="Cambria"/>
          <w:sz w:val="22"/>
          <w:szCs w:val="22"/>
        </w:rPr>
        <w:tab/>
      </w:r>
      <w:r w:rsidR="003D67C8" w:rsidRPr="006B3309">
        <w:rPr>
          <w:rFonts w:ascii="Cambria" w:hAnsi="Cambria"/>
          <w:sz w:val="22"/>
          <w:szCs w:val="22"/>
        </w:rPr>
        <w:tab/>
      </w:r>
      <w:r w:rsidR="003D67C8" w:rsidRPr="006B3309">
        <w:rPr>
          <w:rFonts w:ascii="Cambria" w:hAnsi="Cambria"/>
          <w:sz w:val="22"/>
          <w:szCs w:val="22"/>
        </w:rPr>
        <w:tab/>
      </w:r>
      <w:r w:rsidR="003D67C8" w:rsidRPr="006B3309">
        <w:rPr>
          <w:rFonts w:ascii="Cambria" w:hAnsi="Cambria"/>
          <w:sz w:val="22"/>
          <w:szCs w:val="22"/>
        </w:rPr>
        <w:tab/>
      </w:r>
      <w:r w:rsidR="00E12627" w:rsidRPr="006B3309">
        <w:rPr>
          <w:rFonts w:ascii="Cambria" w:hAnsi="Cambria"/>
          <w:sz w:val="22"/>
          <w:szCs w:val="22"/>
        </w:rPr>
        <w:tab/>
      </w:r>
      <w:r w:rsidR="003D67C8" w:rsidRPr="006B3309">
        <w:rPr>
          <w:rFonts w:ascii="Cambria" w:hAnsi="Cambria"/>
          <w:sz w:val="22"/>
          <w:szCs w:val="22"/>
        </w:rPr>
        <w:t xml:space="preserve">Other language: </w:t>
      </w:r>
    </w:p>
    <w:p w14:paraId="447376C9" w14:textId="77777777" w:rsidR="002231D4" w:rsidRPr="006B3309" w:rsidRDefault="002231D4" w:rsidP="003B4D77">
      <w:pPr>
        <w:rPr>
          <w:rFonts w:ascii="Cambria" w:hAnsi="Cambria"/>
          <w:sz w:val="22"/>
          <w:szCs w:val="22"/>
        </w:rPr>
      </w:pPr>
    </w:p>
    <w:p w14:paraId="28617B7D" w14:textId="77777777" w:rsidR="003D67C8" w:rsidRPr="006B3309" w:rsidRDefault="003D67C8" w:rsidP="003B4D77">
      <w:pPr>
        <w:rPr>
          <w:rFonts w:ascii="Cambria" w:hAnsi="Cambria"/>
          <w:sz w:val="22"/>
          <w:szCs w:val="22"/>
        </w:rPr>
      </w:pPr>
    </w:p>
    <w:p w14:paraId="537E60E4" w14:textId="729F08E1" w:rsidR="000D5B44" w:rsidRPr="006B3309" w:rsidRDefault="000D5B44" w:rsidP="003B4D77">
      <w:pPr>
        <w:rPr>
          <w:rFonts w:ascii="Cambria" w:hAnsi="Cambria"/>
          <w:b/>
          <w:sz w:val="22"/>
          <w:szCs w:val="22"/>
        </w:rPr>
      </w:pPr>
      <w:r w:rsidRPr="006B3309">
        <w:rPr>
          <w:rFonts w:ascii="Cambria" w:hAnsi="Cambria"/>
          <w:b/>
          <w:sz w:val="22"/>
          <w:szCs w:val="22"/>
        </w:rPr>
        <w:t xml:space="preserve">Please indicate </w:t>
      </w:r>
      <w:r w:rsidR="00041381" w:rsidRPr="006B3309">
        <w:rPr>
          <w:rFonts w:ascii="Cambria" w:hAnsi="Cambria"/>
          <w:b/>
          <w:sz w:val="22"/>
          <w:szCs w:val="22"/>
        </w:rPr>
        <w:t>which</w:t>
      </w:r>
      <w:r w:rsidRPr="006B3309">
        <w:rPr>
          <w:rFonts w:ascii="Cambria" w:hAnsi="Cambria"/>
          <w:b/>
          <w:sz w:val="22"/>
          <w:szCs w:val="22"/>
        </w:rPr>
        <w:t xml:space="preserve"> program you are interested in:</w:t>
      </w:r>
      <w:r w:rsidR="00B325FC" w:rsidRPr="006B3309">
        <w:rPr>
          <w:rFonts w:ascii="Cambria" w:hAnsi="Cambria"/>
          <w:sz w:val="22"/>
          <w:szCs w:val="22"/>
        </w:rPr>
        <w:t xml:space="preserve">    </w:t>
      </w:r>
    </w:p>
    <w:p w14:paraId="3257E365" w14:textId="77777777" w:rsidR="003D67C8" w:rsidRPr="006B3309" w:rsidRDefault="003D67C8" w:rsidP="003B4D77">
      <w:pPr>
        <w:rPr>
          <w:rFonts w:ascii="Cambria" w:hAnsi="Cambria"/>
          <w:sz w:val="22"/>
          <w:szCs w:val="22"/>
        </w:rPr>
      </w:pPr>
    </w:p>
    <w:p w14:paraId="70BB67FD" w14:textId="77777777" w:rsidR="003D67C8" w:rsidRPr="006B3309" w:rsidRDefault="003D67C8" w:rsidP="003B4D77">
      <w:pPr>
        <w:rPr>
          <w:rFonts w:ascii="Cambria" w:hAnsi="Cambria"/>
          <w:i/>
          <w:sz w:val="22"/>
          <w:szCs w:val="22"/>
        </w:rPr>
      </w:pPr>
      <w:r w:rsidRPr="006B3309">
        <w:rPr>
          <w:rFonts w:ascii="Cambria" w:hAnsi="Cambria"/>
          <w:i/>
          <w:sz w:val="22"/>
          <w:szCs w:val="22"/>
        </w:rPr>
        <w:t>Grade 11/12 Course</w:t>
      </w:r>
      <w:r w:rsidRPr="006B3309">
        <w:rPr>
          <w:rFonts w:ascii="Cambria" w:hAnsi="Cambria"/>
          <w:sz w:val="22"/>
          <w:szCs w:val="22"/>
        </w:rPr>
        <w:t xml:space="preserve">            </w:t>
      </w:r>
      <w:sdt>
        <w:sdtPr>
          <w:rPr>
            <w:rFonts w:ascii="Cambria" w:hAnsi="Cambria"/>
            <w:sz w:val="22"/>
            <w:szCs w:val="22"/>
          </w:rPr>
          <w:id w:val="-109162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330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0914DFE" w14:textId="77777777" w:rsidR="000D5B44" w:rsidRPr="006B3309" w:rsidRDefault="000D5B44" w:rsidP="003B4D77">
      <w:pPr>
        <w:rPr>
          <w:rFonts w:ascii="Cambria" w:hAnsi="Cambria"/>
          <w:sz w:val="22"/>
          <w:szCs w:val="22"/>
        </w:rPr>
      </w:pPr>
    </w:p>
    <w:p w14:paraId="4169F77E" w14:textId="77777777" w:rsidR="000D5B44" w:rsidRPr="006B3309" w:rsidRDefault="000D5B44" w:rsidP="003B4D77">
      <w:pPr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i/>
          <w:sz w:val="22"/>
          <w:szCs w:val="22"/>
        </w:rPr>
        <w:t>Grade 11/12 Diploma</w:t>
      </w:r>
      <w:r w:rsidR="00B325FC" w:rsidRPr="006B3309">
        <w:rPr>
          <w:rFonts w:ascii="Cambria" w:hAnsi="Cambria"/>
          <w:sz w:val="22"/>
          <w:szCs w:val="22"/>
        </w:rPr>
        <w:t xml:space="preserve">         </w:t>
      </w:r>
      <w:sdt>
        <w:sdtPr>
          <w:rPr>
            <w:rFonts w:ascii="Cambria" w:hAnsi="Cambria"/>
            <w:sz w:val="22"/>
            <w:szCs w:val="22"/>
          </w:rPr>
          <w:id w:val="17631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E9" w:rsidRPr="006B330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9487E08" w14:textId="77777777" w:rsidR="000D5B44" w:rsidRPr="006B3309" w:rsidRDefault="000D5B44" w:rsidP="003B4D77">
      <w:pPr>
        <w:rPr>
          <w:rFonts w:ascii="Cambria" w:hAnsi="Cambria"/>
          <w:sz w:val="22"/>
          <w:szCs w:val="22"/>
        </w:rPr>
      </w:pPr>
    </w:p>
    <w:p w14:paraId="604E73E1" w14:textId="77777777" w:rsidR="002231D4" w:rsidRDefault="002231D4" w:rsidP="003B4D77">
      <w:pPr>
        <w:rPr>
          <w:rFonts w:ascii="Cambria" w:hAnsi="Cambria"/>
          <w:b/>
          <w:sz w:val="22"/>
          <w:szCs w:val="22"/>
        </w:rPr>
      </w:pPr>
    </w:p>
    <w:p w14:paraId="0D17C9E8" w14:textId="2A0568E0" w:rsidR="000D5B44" w:rsidRPr="006B3309" w:rsidRDefault="008D051F" w:rsidP="003B4D77">
      <w:pPr>
        <w:rPr>
          <w:rFonts w:ascii="Cambria" w:hAnsi="Cambria"/>
          <w:b/>
          <w:sz w:val="22"/>
          <w:szCs w:val="22"/>
        </w:rPr>
      </w:pPr>
      <w:r w:rsidRPr="006B3309">
        <w:rPr>
          <w:rFonts w:ascii="Cambria" w:hAnsi="Cambria"/>
          <w:b/>
          <w:sz w:val="22"/>
          <w:szCs w:val="22"/>
        </w:rPr>
        <w:t>Please indicate which day you would like to take the critical thinking test:</w:t>
      </w:r>
    </w:p>
    <w:p w14:paraId="64A98A51" w14:textId="77777777" w:rsidR="008D051F" w:rsidRPr="006B3309" w:rsidRDefault="008D051F" w:rsidP="003B4D77">
      <w:pPr>
        <w:rPr>
          <w:rFonts w:ascii="Cambria" w:hAnsi="Cambria"/>
          <w:sz w:val="22"/>
          <w:szCs w:val="22"/>
        </w:rPr>
      </w:pPr>
    </w:p>
    <w:p w14:paraId="572C38BD" w14:textId="77777777" w:rsidR="008D051F" w:rsidRPr="006B3309" w:rsidRDefault="008D051F" w:rsidP="008D051F">
      <w:pPr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i/>
          <w:sz w:val="22"/>
          <w:szCs w:val="22"/>
        </w:rPr>
        <w:t>Wednesday Feb. 1, 2023 at 3 p.m.</w:t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sdt>
        <w:sdtPr>
          <w:rPr>
            <w:rFonts w:ascii="Cambria" w:hAnsi="Cambria"/>
            <w:sz w:val="22"/>
            <w:szCs w:val="22"/>
          </w:rPr>
          <w:id w:val="-2903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330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B3309">
        <w:rPr>
          <w:rFonts w:ascii="Cambria" w:hAnsi="Cambria"/>
          <w:sz w:val="22"/>
          <w:szCs w:val="22"/>
        </w:rPr>
        <w:t xml:space="preserve">    </w:t>
      </w:r>
    </w:p>
    <w:p w14:paraId="56899967" w14:textId="77777777" w:rsidR="008D051F" w:rsidRPr="006B3309" w:rsidRDefault="008D051F" w:rsidP="008D051F">
      <w:pPr>
        <w:rPr>
          <w:rFonts w:ascii="Cambria" w:hAnsi="Cambria"/>
          <w:sz w:val="22"/>
          <w:szCs w:val="22"/>
        </w:rPr>
      </w:pPr>
    </w:p>
    <w:p w14:paraId="77CEF016" w14:textId="77777777" w:rsidR="008D051F" w:rsidRPr="006B3309" w:rsidRDefault="008D051F" w:rsidP="008D051F">
      <w:pPr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i/>
          <w:sz w:val="22"/>
          <w:szCs w:val="22"/>
        </w:rPr>
        <w:t xml:space="preserve">Thursday Feb. 2, 2023 at 1:20 p.m. </w:t>
      </w:r>
      <w:r w:rsidRPr="006B3309">
        <w:rPr>
          <w:rFonts w:ascii="Cambria" w:hAnsi="Cambria"/>
          <w:i/>
          <w:sz w:val="22"/>
          <w:szCs w:val="22"/>
        </w:rPr>
        <w:tab/>
      </w:r>
      <w:r w:rsidRPr="006B3309">
        <w:rPr>
          <w:rFonts w:ascii="Cambria" w:hAnsi="Cambria"/>
          <w:i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</w:rPr>
          <w:id w:val="-38387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330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58DD7CDE" w14:textId="77777777" w:rsidR="008D051F" w:rsidRPr="006B3309" w:rsidRDefault="008D051F" w:rsidP="003B4D77">
      <w:pPr>
        <w:rPr>
          <w:rFonts w:ascii="Cambria" w:hAnsi="Cambria"/>
          <w:sz w:val="22"/>
          <w:szCs w:val="22"/>
        </w:rPr>
      </w:pPr>
    </w:p>
    <w:p w14:paraId="440C3AAC" w14:textId="783304CC" w:rsidR="008D051F" w:rsidRPr="006B3309" w:rsidRDefault="008D051F" w:rsidP="008D051F">
      <w:pPr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i/>
          <w:sz w:val="22"/>
          <w:szCs w:val="22"/>
        </w:rPr>
        <w:t>Saturday Feb. 4, 2023 at 10</w:t>
      </w:r>
      <w:r w:rsidR="003D67C8" w:rsidRPr="006B3309">
        <w:rPr>
          <w:rFonts w:ascii="Cambria" w:hAnsi="Cambria"/>
          <w:i/>
          <w:sz w:val="22"/>
          <w:szCs w:val="22"/>
        </w:rPr>
        <w:t>:</w:t>
      </w:r>
      <w:r w:rsidR="006B3309">
        <w:rPr>
          <w:rFonts w:ascii="Cambria" w:hAnsi="Cambria"/>
          <w:i/>
          <w:sz w:val="22"/>
          <w:szCs w:val="22"/>
        </w:rPr>
        <w:t>0</w:t>
      </w:r>
      <w:r w:rsidRPr="006B3309">
        <w:rPr>
          <w:rFonts w:ascii="Cambria" w:hAnsi="Cambria"/>
          <w:i/>
          <w:sz w:val="22"/>
          <w:szCs w:val="22"/>
        </w:rPr>
        <w:t xml:space="preserve">0 a.m. </w:t>
      </w:r>
      <w:r w:rsidRPr="006B3309">
        <w:rPr>
          <w:rFonts w:ascii="Cambria" w:hAnsi="Cambria"/>
          <w:i/>
          <w:sz w:val="22"/>
          <w:szCs w:val="22"/>
        </w:rPr>
        <w:tab/>
      </w:r>
      <w:r w:rsidRPr="006B3309">
        <w:rPr>
          <w:rFonts w:ascii="Cambria" w:hAnsi="Cambria"/>
          <w:i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</w:rPr>
          <w:id w:val="114068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330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2433B326" w14:textId="77777777" w:rsidR="008D051F" w:rsidRPr="006B3309" w:rsidRDefault="008D051F" w:rsidP="003B4D77">
      <w:pPr>
        <w:rPr>
          <w:rFonts w:ascii="Cambria" w:hAnsi="Cambria"/>
          <w:sz w:val="22"/>
          <w:szCs w:val="22"/>
        </w:rPr>
      </w:pPr>
    </w:p>
    <w:p w14:paraId="6E6C8A66" w14:textId="77777777" w:rsidR="008D051F" w:rsidRPr="006B3309" w:rsidRDefault="008D051F" w:rsidP="003B4D77">
      <w:pPr>
        <w:rPr>
          <w:rFonts w:ascii="Cambria" w:hAnsi="Cambria"/>
          <w:sz w:val="22"/>
          <w:szCs w:val="22"/>
        </w:rPr>
      </w:pPr>
    </w:p>
    <w:p w14:paraId="3B2F8AA3" w14:textId="77777777" w:rsidR="002231D4" w:rsidRDefault="002231D4" w:rsidP="003B4D77">
      <w:pPr>
        <w:rPr>
          <w:rFonts w:ascii="Cambria" w:hAnsi="Cambria"/>
          <w:b/>
          <w:sz w:val="22"/>
          <w:szCs w:val="22"/>
        </w:rPr>
      </w:pPr>
    </w:p>
    <w:p w14:paraId="03A19A92" w14:textId="77777777" w:rsidR="002231D4" w:rsidRDefault="002231D4" w:rsidP="003B4D77">
      <w:pPr>
        <w:rPr>
          <w:rFonts w:ascii="Cambria" w:hAnsi="Cambria"/>
          <w:b/>
          <w:sz w:val="22"/>
          <w:szCs w:val="22"/>
        </w:rPr>
      </w:pPr>
    </w:p>
    <w:p w14:paraId="550663D7" w14:textId="29E65041" w:rsidR="004E1D5D" w:rsidRPr="006B3309" w:rsidRDefault="004E1D5D" w:rsidP="003B4D77">
      <w:pPr>
        <w:rPr>
          <w:rFonts w:ascii="Cambria" w:hAnsi="Cambria"/>
          <w:b/>
          <w:sz w:val="22"/>
          <w:szCs w:val="22"/>
        </w:rPr>
      </w:pPr>
      <w:r w:rsidRPr="006B3309">
        <w:rPr>
          <w:rFonts w:ascii="Cambria" w:hAnsi="Cambria"/>
          <w:b/>
          <w:sz w:val="22"/>
          <w:szCs w:val="22"/>
        </w:rPr>
        <w:lastRenderedPageBreak/>
        <w:t>Please list the names and email of teachers of your current core academic courses:</w:t>
      </w:r>
    </w:p>
    <w:p w14:paraId="71310173" w14:textId="77777777" w:rsidR="004E1D5D" w:rsidRPr="006B3309" w:rsidRDefault="004E1D5D" w:rsidP="003B4D77">
      <w:pPr>
        <w:rPr>
          <w:rFonts w:ascii="Cambria" w:hAnsi="Cambria"/>
          <w:sz w:val="22"/>
          <w:szCs w:val="22"/>
        </w:rPr>
      </w:pPr>
    </w:p>
    <w:p w14:paraId="00118A86" w14:textId="77777777" w:rsidR="004E1D5D" w:rsidRPr="006B3309" w:rsidRDefault="004E1D5D" w:rsidP="003B4D77">
      <w:pPr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sz w:val="22"/>
          <w:szCs w:val="22"/>
        </w:rPr>
        <w:t xml:space="preserve">English Teacher: </w:t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="00E12627"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>Email:</w:t>
      </w:r>
    </w:p>
    <w:p w14:paraId="3BFBDFF7" w14:textId="77777777" w:rsidR="004E1D5D" w:rsidRPr="006B3309" w:rsidRDefault="004E1D5D" w:rsidP="003B4D77">
      <w:pPr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sz w:val="22"/>
          <w:szCs w:val="22"/>
        </w:rPr>
        <w:t xml:space="preserve">Math Teacher: </w:t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="00E12627"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>Email:</w:t>
      </w:r>
    </w:p>
    <w:p w14:paraId="48CBE3CB" w14:textId="77777777" w:rsidR="004E1D5D" w:rsidRPr="006B3309" w:rsidRDefault="004E1D5D" w:rsidP="003B4D77">
      <w:pPr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sz w:val="22"/>
          <w:szCs w:val="22"/>
        </w:rPr>
        <w:t>Science Teacher:</w:t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  <w:t>Email:</w:t>
      </w:r>
    </w:p>
    <w:p w14:paraId="50EEBAC9" w14:textId="77777777" w:rsidR="004E1D5D" w:rsidRPr="006B3309" w:rsidRDefault="004E1D5D" w:rsidP="003B4D77">
      <w:pPr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sz w:val="22"/>
          <w:szCs w:val="22"/>
        </w:rPr>
        <w:t xml:space="preserve">Social Studies Teacher: </w:t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  <w:t>Email:</w:t>
      </w:r>
    </w:p>
    <w:p w14:paraId="71809B44" w14:textId="77777777" w:rsidR="004E1D5D" w:rsidRPr="006B3309" w:rsidRDefault="004E1D5D" w:rsidP="003B4D77">
      <w:pPr>
        <w:rPr>
          <w:rFonts w:ascii="Cambria" w:hAnsi="Cambria"/>
          <w:sz w:val="22"/>
          <w:szCs w:val="22"/>
        </w:rPr>
      </w:pPr>
    </w:p>
    <w:p w14:paraId="6DD16F45" w14:textId="77777777" w:rsidR="004E1D5D" w:rsidRPr="006B3309" w:rsidRDefault="004E1D5D" w:rsidP="003B4D77">
      <w:pPr>
        <w:rPr>
          <w:rFonts w:ascii="Cambria" w:hAnsi="Cambria"/>
          <w:sz w:val="22"/>
          <w:szCs w:val="22"/>
        </w:rPr>
      </w:pPr>
    </w:p>
    <w:p w14:paraId="16A695BE" w14:textId="77777777" w:rsidR="004A7AD7" w:rsidRPr="006B3309" w:rsidRDefault="004E1D5D" w:rsidP="003B4D77">
      <w:pPr>
        <w:rPr>
          <w:rFonts w:ascii="Cambria" w:hAnsi="Cambria"/>
          <w:b/>
          <w:sz w:val="22"/>
          <w:szCs w:val="22"/>
        </w:rPr>
      </w:pPr>
      <w:r w:rsidRPr="006B3309">
        <w:rPr>
          <w:rFonts w:ascii="Cambria" w:hAnsi="Cambria"/>
          <w:b/>
          <w:sz w:val="22"/>
          <w:szCs w:val="22"/>
        </w:rPr>
        <w:t>Supporting Documents</w:t>
      </w:r>
      <w:r w:rsidR="000D5B44" w:rsidRPr="006B3309">
        <w:rPr>
          <w:rFonts w:ascii="Cambria" w:hAnsi="Cambria"/>
          <w:b/>
          <w:sz w:val="22"/>
          <w:szCs w:val="22"/>
        </w:rPr>
        <w:t xml:space="preserve">:  </w:t>
      </w:r>
    </w:p>
    <w:p w14:paraId="0FCB4E40" w14:textId="77777777" w:rsidR="004A7AD7" w:rsidRPr="006B3309" w:rsidRDefault="004A7AD7" w:rsidP="003B4D77">
      <w:pPr>
        <w:rPr>
          <w:rFonts w:ascii="Cambria" w:hAnsi="Cambria"/>
          <w:sz w:val="22"/>
          <w:szCs w:val="22"/>
        </w:rPr>
      </w:pPr>
    </w:p>
    <w:p w14:paraId="0585B7E2" w14:textId="77777777" w:rsidR="004A7AD7" w:rsidRPr="006B3309" w:rsidRDefault="000D5B44" w:rsidP="003B4D77">
      <w:pPr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sz w:val="22"/>
          <w:szCs w:val="22"/>
        </w:rPr>
        <w:t>Please email your current transcript and report card along with this</w:t>
      </w:r>
      <w:r w:rsidR="004E1D5D" w:rsidRPr="006B3309">
        <w:rPr>
          <w:rFonts w:ascii="Cambria" w:hAnsi="Cambria"/>
          <w:sz w:val="22"/>
          <w:szCs w:val="22"/>
        </w:rPr>
        <w:t xml:space="preserve"> application</w:t>
      </w:r>
      <w:r w:rsidRPr="006B3309">
        <w:rPr>
          <w:rFonts w:ascii="Cambria" w:hAnsi="Cambria"/>
          <w:sz w:val="22"/>
          <w:szCs w:val="22"/>
        </w:rPr>
        <w:t xml:space="preserve"> form to</w:t>
      </w:r>
      <w:r w:rsidR="004A7AD7" w:rsidRPr="006B3309">
        <w:rPr>
          <w:rFonts w:ascii="Cambria" w:hAnsi="Cambria"/>
          <w:sz w:val="22"/>
          <w:szCs w:val="22"/>
        </w:rPr>
        <w:t xml:space="preserve"> the IB Office at</w:t>
      </w:r>
      <w:r w:rsidR="004E1D5D" w:rsidRPr="006B3309">
        <w:rPr>
          <w:rFonts w:ascii="Cambria" w:hAnsi="Cambria"/>
          <w:sz w:val="22"/>
          <w:szCs w:val="22"/>
        </w:rPr>
        <w:t xml:space="preserve"> </w:t>
      </w:r>
      <w:hyperlink r:id="rId9" w:history="1">
        <w:r w:rsidR="004E1D5D" w:rsidRPr="006B3309">
          <w:rPr>
            <w:rStyle w:val="Hyperlink"/>
            <w:rFonts w:ascii="Cambria" w:hAnsi="Cambria"/>
            <w:sz w:val="22"/>
            <w:szCs w:val="22"/>
          </w:rPr>
          <w:t>ndehart@wvschools.ca</w:t>
        </w:r>
      </w:hyperlink>
      <w:r w:rsidR="004A7AD7" w:rsidRPr="006B3309">
        <w:rPr>
          <w:rFonts w:ascii="Cambria" w:hAnsi="Cambria"/>
          <w:sz w:val="22"/>
          <w:szCs w:val="22"/>
          <w:u w:val="single"/>
        </w:rPr>
        <w:t>.</w:t>
      </w:r>
    </w:p>
    <w:p w14:paraId="75EC0947" w14:textId="77777777" w:rsidR="004A7AD7" w:rsidRPr="006B3309" w:rsidRDefault="004A7AD7" w:rsidP="003B4D77">
      <w:pPr>
        <w:rPr>
          <w:rFonts w:ascii="Cambria" w:hAnsi="Cambria"/>
          <w:sz w:val="22"/>
          <w:szCs w:val="22"/>
          <w:u w:val="single"/>
        </w:rPr>
      </w:pPr>
    </w:p>
    <w:p w14:paraId="7B2CE120" w14:textId="77777777" w:rsidR="00B957E9" w:rsidRPr="006B3309" w:rsidRDefault="00B957E9" w:rsidP="003B4D77">
      <w:pPr>
        <w:rPr>
          <w:rFonts w:ascii="Cambria" w:hAnsi="Cambria"/>
          <w:b/>
          <w:sz w:val="22"/>
          <w:szCs w:val="22"/>
        </w:rPr>
      </w:pPr>
    </w:p>
    <w:p w14:paraId="03C57E0B" w14:textId="77777777" w:rsidR="004A7AD7" w:rsidRPr="006B3309" w:rsidRDefault="004A7AD7" w:rsidP="003B4D77">
      <w:pPr>
        <w:rPr>
          <w:rFonts w:ascii="Cambria" w:hAnsi="Cambria"/>
          <w:b/>
          <w:sz w:val="22"/>
          <w:szCs w:val="22"/>
        </w:rPr>
      </w:pPr>
      <w:r w:rsidRPr="006B3309">
        <w:rPr>
          <w:rFonts w:ascii="Cambria" w:hAnsi="Cambria"/>
          <w:b/>
          <w:sz w:val="22"/>
          <w:szCs w:val="22"/>
        </w:rPr>
        <w:t xml:space="preserve">DEADLINE: </w:t>
      </w:r>
    </w:p>
    <w:p w14:paraId="4A811163" w14:textId="3D722586" w:rsidR="004A7AD7" w:rsidRPr="006B3309" w:rsidRDefault="00041381" w:rsidP="003B4D77">
      <w:pPr>
        <w:rPr>
          <w:rFonts w:ascii="Cambria" w:hAnsi="Cambria"/>
          <w:b/>
          <w:sz w:val="22"/>
          <w:szCs w:val="22"/>
          <w:u w:val="single"/>
        </w:rPr>
      </w:pPr>
      <w:r w:rsidRPr="006B3309">
        <w:rPr>
          <w:rFonts w:ascii="Cambria" w:hAnsi="Cambria"/>
          <w:sz w:val="22"/>
          <w:szCs w:val="22"/>
        </w:rPr>
        <w:t xml:space="preserve">The </w:t>
      </w:r>
      <w:r w:rsidR="003D67C8" w:rsidRPr="006B3309">
        <w:rPr>
          <w:rFonts w:ascii="Cambria" w:hAnsi="Cambria"/>
          <w:sz w:val="22"/>
          <w:szCs w:val="22"/>
        </w:rPr>
        <w:t>IB Diploma Programme Admission Application</w:t>
      </w:r>
      <w:r w:rsidR="004A7AD7" w:rsidRPr="006B3309">
        <w:rPr>
          <w:rFonts w:ascii="Cambria" w:hAnsi="Cambria"/>
          <w:sz w:val="22"/>
          <w:szCs w:val="22"/>
        </w:rPr>
        <w:t xml:space="preserve"> and supporting documents are due by</w:t>
      </w:r>
      <w:r w:rsidR="004A7AD7" w:rsidRPr="006B3309">
        <w:rPr>
          <w:rFonts w:ascii="Cambria" w:hAnsi="Cambria"/>
          <w:b/>
          <w:sz w:val="22"/>
          <w:szCs w:val="22"/>
        </w:rPr>
        <w:t xml:space="preserve"> </w:t>
      </w:r>
      <w:r w:rsidR="008D051F" w:rsidRPr="006B3309">
        <w:rPr>
          <w:rFonts w:ascii="Cambria" w:hAnsi="Cambria"/>
          <w:b/>
          <w:sz w:val="22"/>
          <w:szCs w:val="22"/>
          <w:u w:val="single"/>
        </w:rPr>
        <w:t>Monday</w:t>
      </w:r>
      <w:r w:rsidR="004A7AD7" w:rsidRPr="006B3309">
        <w:rPr>
          <w:rFonts w:ascii="Cambria" w:hAnsi="Cambria"/>
          <w:b/>
          <w:sz w:val="22"/>
          <w:szCs w:val="22"/>
          <w:u w:val="single"/>
        </w:rPr>
        <w:t xml:space="preserve"> January </w:t>
      </w:r>
      <w:r w:rsidR="008D051F" w:rsidRPr="006B3309">
        <w:rPr>
          <w:rFonts w:ascii="Cambria" w:hAnsi="Cambria"/>
          <w:b/>
          <w:sz w:val="22"/>
          <w:szCs w:val="22"/>
          <w:u w:val="single"/>
        </w:rPr>
        <w:t>30</w:t>
      </w:r>
      <w:r w:rsidR="004A7AD7" w:rsidRPr="006B3309">
        <w:rPr>
          <w:rFonts w:ascii="Cambria" w:hAnsi="Cambria"/>
          <w:b/>
          <w:sz w:val="22"/>
          <w:szCs w:val="22"/>
          <w:u w:val="single"/>
          <w:vertAlign w:val="superscript"/>
        </w:rPr>
        <w:t>th</w:t>
      </w:r>
      <w:r w:rsidR="004A7AD7" w:rsidRPr="006B3309">
        <w:rPr>
          <w:rFonts w:ascii="Cambria" w:hAnsi="Cambria"/>
          <w:b/>
          <w:sz w:val="22"/>
          <w:szCs w:val="22"/>
          <w:u w:val="single"/>
        </w:rPr>
        <w:t>, 202</w:t>
      </w:r>
      <w:r w:rsidR="008D051F" w:rsidRPr="006B3309">
        <w:rPr>
          <w:rFonts w:ascii="Cambria" w:hAnsi="Cambria"/>
          <w:b/>
          <w:sz w:val="22"/>
          <w:szCs w:val="22"/>
          <w:u w:val="single"/>
        </w:rPr>
        <w:t>3</w:t>
      </w:r>
      <w:r w:rsidR="004A7AD7" w:rsidRPr="006B3309">
        <w:rPr>
          <w:rFonts w:ascii="Cambria" w:hAnsi="Cambria"/>
          <w:b/>
          <w:sz w:val="22"/>
          <w:szCs w:val="22"/>
          <w:u w:val="single"/>
        </w:rPr>
        <w:t>.</w:t>
      </w:r>
    </w:p>
    <w:p w14:paraId="5484CEF1" w14:textId="77777777" w:rsidR="004A7AD7" w:rsidRPr="006B3309" w:rsidRDefault="004A7AD7" w:rsidP="003B4D77">
      <w:pPr>
        <w:rPr>
          <w:rFonts w:ascii="Cambria" w:hAnsi="Cambria"/>
          <w:b/>
          <w:i/>
          <w:sz w:val="22"/>
          <w:szCs w:val="22"/>
        </w:rPr>
      </w:pPr>
    </w:p>
    <w:p w14:paraId="0603D470" w14:textId="77777777" w:rsidR="004A7AD7" w:rsidRPr="006B3309" w:rsidRDefault="004A7AD7" w:rsidP="003B4D77">
      <w:pPr>
        <w:rPr>
          <w:rFonts w:ascii="Cambria" w:hAnsi="Cambria"/>
          <w:b/>
          <w:i/>
          <w:sz w:val="22"/>
          <w:szCs w:val="22"/>
        </w:rPr>
      </w:pPr>
    </w:p>
    <w:p w14:paraId="5BF97AD8" w14:textId="77777777" w:rsidR="00B957E9" w:rsidRPr="006B3309" w:rsidRDefault="00B957E9" w:rsidP="003B4D77">
      <w:pPr>
        <w:rPr>
          <w:rFonts w:ascii="Cambria" w:hAnsi="Cambria"/>
          <w:b/>
          <w:i/>
          <w:sz w:val="22"/>
          <w:szCs w:val="22"/>
        </w:rPr>
      </w:pPr>
    </w:p>
    <w:p w14:paraId="0CEA861D" w14:textId="77777777" w:rsidR="004A7AD7" w:rsidRPr="006B3309" w:rsidRDefault="004A7AD7" w:rsidP="008D051F">
      <w:pPr>
        <w:jc w:val="center"/>
        <w:rPr>
          <w:rFonts w:ascii="Cambria" w:hAnsi="Cambria"/>
          <w:b/>
          <w:i/>
          <w:sz w:val="22"/>
          <w:szCs w:val="22"/>
        </w:rPr>
      </w:pPr>
    </w:p>
    <w:sectPr w:rsidR="004A7AD7" w:rsidRPr="006B3309">
      <w:pgSz w:w="12240" w:h="15840"/>
      <w:pgMar w:top="1440" w:right="1440" w:bottom="72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25"/>
    <w:rsid w:val="0001414B"/>
    <w:rsid w:val="00041381"/>
    <w:rsid w:val="00044786"/>
    <w:rsid w:val="0006121E"/>
    <w:rsid w:val="00066D55"/>
    <w:rsid w:val="00066E55"/>
    <w:rsid w:val="000821B3"/>
    <w:rsid w:val="000C5B68"/>
    <w:rsid w:val="000D57A7"/>
    <w:rsid w:val="000D5B44"/>
    <w:rsid w:val="000E46EE"/>
    <w:rsid w:val="0012238C"/>
    <w:rsid w:val="00141D8B"/>
    <w:rsid w:val="0017193B"/>
    <w:rsid w:val="001738A1"/>
    <w:rsid w:val="0017400D"/>
    <w:rsid w:val="00174B3B"/>
    <w:rsid w:val="00197FD9"/>
    <w:rsid w:val="001B0746"/>
    <w:rsid w:val="002135CB"/>
    <w:rsid w:val="002231D4"/>
    <w:rsid w:val="00235BEA"/>
    <w:rsid w:val="00262448"/>
    <w:rsid w:val="00271BC6"/>
    <w:rsid w:val="00274829"/>
    <w:rsid w:val="002975F7"/>
    <w:rsid w:val="002B0016"/>
    <w:rsid w:val="002E1725"/>
    <w:rsid w:val="00315880"/>
    <w:rsid w:val="003200E8"/>
    <w:rsid w:val="00344B85"/>
    <w:rsid w:val="00371700"/>
    <w:rsid w:val="0039552F"/>
    <w:rsid w:val="003B4D77"/>
    <w:rsid w:val="003D67C8"/>
    <w:rsid w:val="003E69C8"/>
    <w:rsid w:val="00443BEE"/>
    <w:rsid w:val="00444F7D"/>
    <w:rsid w:val="004476B6"/>
    <w:rsid w:val="00463BCE"/>
    <w:rsid w:val="00464491"/>
    <w:rsid w:val="00485D8D"/>
    <w:rsid w:val="004A7AD7"/>
    <w:rsid w:val="004B2B12"/>
    <w:rsid w:val="004C2391"/>
    <w:rsid w:val="004E1D5D"/>
    <w:rsid w:val="00507842"/>
    <w:rsid w:val="00531B2C"/>
    <w:rsid w:val="00566525"/>
    <w:rsid w:val="0058798C"/>
    <w:rsid w:val="005E4D3A"/>
    <w:rsid w:val="005F56B0"/>
    <w:rsid w:val="00615AF2"/>
    <w:rsid w:val="00651C05"/>
    <w:rsid w:val="006624C5"/>
    <w:rsid w:val="006678F9"/>
    <w:rsid w:val="00687A8D"/>
    <w:rsid w:val="006921ED"/>
    <w:rsid w:val="006A6ABA"/>
    <w:rsid w:val="006B3309"/>
    <w:rsid w:val="00727273"/>
    <w:rsid w:val="007636C0"/>
    <w:rsid w:val="00772594"/>
    <w:rsid w:val="00777211"/>
    <w:rsid w:val="00780E34"/>
    <w:rsid w:val="007C033D"/>
    <w:rsid w:val="007C4298"/>
    <w:rsid w:val="007F4CA3"/>
    <w:rsid w:val="0082136B"/>
    <w:rsid w:val="00822F80"/>
    <w:rsid w:val="00846B40"/>
    <w:rsid w:val="0086439A"/>
    <w:rsid w:val="008778D3"/>
    <w:rsid w:val="008A1906"/>
    <w:rsid w:val="008D051F"/>
    <w:rsid w:val="008E76ED"/>
    <w:rsid w:val="008F574E"/>
    <w:rsid w:val="0090195A"/>
    <w:rsid w:val="00917615"/>
    <w:rsid w:val="00960633"/>
    <w:rsid w:val="00987700"/>
    <w:rsid w:val="0099618F"/>
    <w:rsid w:val="009D4D10"/>
    <w:rsid w:val="009E69BA"/>
    <w:rsid w:val="00A05BFE"/>
    <w:rsid w:val="00A33CCF"/>
    <w:rsid w:val="00A8447B"/>
    <w:rsid w:val="00AA5014"/>
    <w:rsid w:val="00AC13D7"/>
    <w:rsid w:val="00AC4CFE"/>
    <w:rsid w:val="00AD3602"/>
    <w:rsid w:val="00AD366D"/>
    <w:rsid w:val="00B203A1"/>
    <w:rsid w:val="00B325FC"/>
    <w:rsid w:val="00B37C6D"/>
    <w:rsid w:val="00B4659B"/>
    <w:rsid w:val="00B76230"/>
    <w:rsid w:val="00B91B95"/>
    <w:rsid w:val="00B957E9"/>
    <w:rsid w:val="00B97D10"/>
    <w:rsid w:val="00BB483B"/>
    <w:rsid w:val="00BE78D7"/>
    <w:rsid w:val="00C059DA"/>
    <w:rsid w:val="00C36C67"/>
    <w:rsid w:val="00C4208A"/>
    <w:rsid w:val="00C933AC"/>
    <w:rsid w:val="00CA49CF"/>
    <w:rsid w:val="00D058CA"/>
    <w:rsid w:val="00D455AF"/>
    <w:rsid w:val="00DA506B"/>
    <w:rsid w:val="00DC63A6"/>
    <w:rsid w:val="00DD5220"/>
    <w:rsid w:val="00E12627"/>
    <w:rsid w:val="00E14E85"/>
    <w:rsid w:val="00E20E69"/>
    <w:rsid w:val="00E5427F"/>
    <w:rsid w:val="00E55BBF"/>
    <w:rsid w:val="00E77547"/>
    <w:rsid w:val="00EC0EA4"/>
    <w:rsid w:val="00EC392B"/>
    <w:rsid w:val="00EE66AB"/>
    <w:rsid w:val="00EF3635"/>
    <w:rsid w:val="00F04E5F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46ED0"/>
  <w15:chartTrackingRefBased/>
  <w15:docId w15:val="{2890812D-91D7-46C4-8633-77AC7910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1414B"/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rsid w:val="004A7AD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A7AD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325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ndehart@wvschools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~LETRHD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9917A245B44F5596BFC9D95D189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1470C-F55E-484C-B8D4-8304D4EAB693}"/>
      </w:docPartPr>
      <w:docPartBody>
        <w:p w:rsidR="00DD6AF8" w:rsidRDefault="00454029" w:rsidP="00454029">
          <w:pPr>
            <w:pStyle w:val="F99917A245B44F5596BFC9D95D189AB81"/>
          </w:pPr>
          <w:r w:rsidRPr="003179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D800D6D50416F804C208FFBC7A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3D3F-44C1-4CDF-AE3A-630EC4834B3D}"/>
      </w:docPartPr>
      <w:docPartBody>
        <w:p w:rsidR="00DD6AF8" w:rsidRDefault="00454029" w:rsidP="00454029">
          <w:pPr>
            <w:pStyle w:val="57BD800D6D50416F804C208FFBC7A62E1"/>
          </w:pPr>
          <w:r w:rsidRPr="003179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E2D4F66044F25BB61D3B43DBD9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DAFEA-9462-47BF-BD6E-0FED954BE4F6}"/>
      </w:docPartPr>
      <w:docPartBody>
        <w:p w:rsidR="00DD6AF8" w:rsidRDefault="00454029" w:rsidP="00454029">
          <w:pPr>
            <w:pStyle w:val="0E2E2D4F66044F25BB61D3B43DBD911D1"/>
          </w:pPr>
          <w:r w:rsidRPr="003179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6039B13144C5E9B7F2EA148253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FADE-28A9-4135-B6F4-70D84A8E3F58}"/>
      </w:docPartPr>
      <w:docPartBody>
        <w:p w:rsidR="00DD6AF8" w:rsidRDefault="00454029" w:rsidP="00454029">
          <w:pPr>
            <w:pStyle w:val="E496039B13144C5E9B7F2EA148253C411"/>
          </w:pPr>
          <w:r w:rsidRPr="003179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CF30779C34103977FC087F14B4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AB4C8-5902-4A6E-977D-613E3D7876D8}"/>
      </w:docPartPr>
      <w:docPartBody>
        <w:p w:rsidR="00DD6AF8" w:rsidRDefault="00454029" w:rsidP="00454029">
          <w:pPr>
            <w:pStyle w:val="ED2CF30779C34103977FC087F14B484E1"/>
          </w:pPr>
          <w:r w:rsidRPr="003179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2E"/>
    <w:rsid w:val="00454029"/>
    <w:rsid w:val="0054042E"/>
    <w:rsid w:val="00D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029"/>
    <w:rPr>
      <w:color w:val="808080"/>
    </w:rPr>
  </w:style>
  <w:style w:type="paragraph" w:customStyle="1" w:styleId="F99917A245B44F5596BFC9D95D189AB81">
    <w:name w:val="F99917A245B44F5596BFC9D95D189AB81"/>
    <w:rsid w:val="00454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57BD800D6D50416F804C208FFBC7A62E1">
    <w:name w:val="57BD800D6D50416F804C208FFBC7A62E1"/>
    <w:rsid w:val="00454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0E2E2D4F66044F25BB61D3B43DBD911D1">
    <w:name w:val="0E2E2D4F66044F25BB61D3B43DBD911D1"/>
    <w:rsid w:val="00454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E496039B13144C5E9B7F2EA148253C411">
    <w:name w:val="E496039B13144C5E9B7F2EA148253C411"/>
    <w:rsid w:val="00454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ED2CF30779C34103977FC087F14B484E1">
    <w:name w:val="ED2CF30779C34103977FC087F14B484E1"/>
    <w:rsid w:val="00454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831C1F0E7084BA0B06718B8075728" ma:contentTypeVersion="8" ma:contentTypeDescription="Create a new document." ma:contentTypeScope="" ma:versionID="00b12cc865d6d8269aea16895fdace10">
  <xsd:schema xmlns:xsd="http://www.w3.org/2001/XMLSchema" xmlns:xs="http://www.w3.org/2001/XMLSchema" xmlns:p="http://schemas.microsoft.com/office/2006/metadata/properties" xmlns:ns3="f6c96867-b0be-4f59-9429-fc1f930f10c3" xmlns:ns4="d517bdde-2b30-467c-b830-3824c90de298" targetNamespace="http://schemas.microsoft.com/office/2006/metadata/properties" ma:root="true" ma:fieldsID="a44d24ead41bc1abb972166be0212bdb" ns3:_="" ns4:_="">
    <xsd:import namespace="f6c96867-b0be-4f59-9429-fc1f930f10c3"/>
    <xsd:import namespace="d517bdde-2b30-467c-b830-3824c90de2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6867-b0be-4f59-9429-fc1f930f1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7bdde-2b30-467c-b830-3824c90de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1BB8E9-B9D3-48ED-98F7-3D1D50B10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6867-b0be-4f59-9429-fc1f930f10c3"/>
    <ds:schemaRef ds:uri="d517bdde-2b30-467c-b830-3824c90de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0C8CB8-19A4-4056-B2CD-749479B8EDF0}">
  <ds:schemaRefs>
    <ds:schemaRef ds:uri="http://purl.org/dc/terms/"/>
    <ds:schemaRef ds:uri="http://www.w3.org/XML/1998/namespace"/>
    <ds:schemaRef ds:uri="http://purl.org/dc/elements/1.1/"/>
    <ds:schemaRef ds:uri="d517bdde-2b30-467c-b830-3824c90de298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6c96867-b0be-4f59-9429-fc1f930f10c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02BAE6-8CBF-4D55-8691-629668D695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~LETRHD2</Template>
  <TotalTime>2</TotalTime>
  <Pages>2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– W. A. Hicks	Vice-Principals – D.A. Barker, G.V. DeVito,  R. Knight</vt:lpstr>
    </vt:vector>
  </TitlesOfParts>
  <Company>School District #45</Company>
  <LinksUpToDate>false</LinksUpToDate>
  <CharactersWithSpaces>1397</CharactersWithSpaces>
  <SharedDoc>false</SharedDoc>
  <HLinks>
    <vt:vector size="6" baseType="variant">
      <vt:variant>
        <vt:i4>458784</vt:i4>
      </vt:variant>
      <vt:variant>
        <vt:i4>0</vt:i4>
      </vt:variant>
      <vt:variant>
        <vt:i4>0</vt:i4>
      </vt:variant>
      <vt:variant>
        <vt:i4>5</vt:i4>
      </vt:variant>
      <vt:variant>
        <vt:lpwstr>mailto:smcdowell@wvschools.ca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– W. A. Hicks	Vice-Principals – D.A. Barker, G.V. DeVito,  R. Knight</dc:title>
  <dc:subject/>
  <dc:creator>West Vancouver Secondary</dc:creator>
  <cp:keywords/>
  <dc:description/>
  <cp:lastModifiedBy>Nancy DeHart</cp:lastModifiedBy>
  <cp:revision>5</cp:revision>
  <cp:lastPrinted>2021-12-08T20:15:00Z</cp:lastPrinted>
  <dcterms:created xsi:type="dcterms:W3CDTF">2022-12-05T20:02:00Z</dcterms:created>
  <dcterms:modified xsi:type="dcterms:W3CDTF">2023-03-09T17:57:00Z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0x01010065A831C1F0E7084BA0B06718B8075728</vt:lpwstr>
  </property>
</Properties>
</file>