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783E5" w14:textId="77777777" w:rsidR="00604C6E" w:rsidRDefault="00570D63">
      <w:pPr>
        <w:pStyle w:val="Title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 wp14:anchorId="6107D24B" wp14:editId="041B63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45990" cy="914400"/>
            <wp:effectExtent l="0" t="0" r="0" b="0"/>
            <wp:wrapTight wrapText="bothSides">
              <wp:wrapPolygon edited="0">
                <wp:start x="0" y="0"/>
                <wp:lineTo x="0" y="21150"/>
                <wp:lineTo x="21502" y="21150"/>
                <wp:lineTo x="21502" y="0"/>
                <wp:lineTo x="0" y="0"/>
              </wp:wrapPolygon>
            </wp:wrapTight>
            <wp:docPr id="1" name="Picture 1" descr="Irwin Park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ageHeaderContent_onetidHeadbnnr2" descr="Irwin Park Elementary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id w:val="381209846"/>
          <w:placeholder>
            <w:docPart w:val="B0F732953C22475381221779BF237E5B"/>
          </w:placeholder>
        </w:sdtPr>
        <w:sdtEndPr/>
        <w:sdtContent>
          <w:r w:rsidR="00753238">
            <w:t>minutes</w:t>
          </w:r>
        </w:sdtContent>
      </w:sdt>
    </w:p>
    <w:p w14:paraId="327B9D52" w14:textId="77777777" w:rsidR="00604C6E" w:rsidRPr="00A552C9" w:rsidRDefault="004B394F">
      <w:pPr>
        <w:pStyle w:val="Subtitle"/>
        <w:rPr>
          <w:color w:val="auto"/>
          <w:sz w:val="24"/>
        </w:rPr>
      </w:pPr>
      <w:sdt>
        <w:sdtPr>
          <w:id w:val="841976995"/>
          <w:placeholder>
            <w:docPart w:val="35A911A96E8F47AEB34EA65CB564A7D6"/>
          </w:placeholder>
        </w:sdtPr>
        <w:sdtEndPr>
          <w:rPr>
            <w:color w:val="auto"/>
            <w:sz w:val="24"/>
          </w:rPr>
        </w:sdtEndPr>
        <w:sdtContent>
          <w:r w:rsidR="00A552C9" w:rsidRPr="00A552C9">
            <w:rPr>
              <w:sz w:val="24"/>
            </w:rPr>
            <w:t>Irwin Park Parent Group</w:t>
          </w:r>
          <w:r w:rsidR="000A7A04">
            <w:rPr>
              <w:sz w:val="24"/>
            </w:rPr>
            <w:t xml:space="preserve"> General Meeting</w:t>
          </w:r>
        </w:sdtContent>
      </w:sdt>
    </w:p>
    <w:p w14:paraId="4B4F14F3" w14:textId="77777777" w:rsidR="00FA4E6B" w:rsidRDefault="00676120" w:rsidP="00FA4E6B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A3004A38B104469C90FC306770BBA4B9"/>
          </w:placeholder>
          <w:date w:fullDate="2018-10-12T0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FA4E6B">
            <w:t>10/12/2018 9:00 AM</w:t>
          </w:r>
        </w:sdtContent>
      </w:sdt>
      <w:r>
        <w:t xml:space="preserve"> | </w:t>
      </w:r>
      <w:r>
        <w:rPr>
          <w:rStyle w:val="IntenseEmphasis"/>
        </w:rPr>
        <w:t>Meeting called by</w:t>
      </w:r>
      <w:r>
        <w:t xml:space="preserve"> </w:t>
      </w:r>
      <w:sdt>
        <w:sdtPr>
          <w:id w:val="-845941156"/>
          <w:placeholder>
            <w:docPart w:val="E68589F50BA94FBF8B9A3FA0CA29EF57"/>
          </w:placeholder>
        </w:sdtPr>
        <w:sdtEndPr/>
        <w:sdtContent>
          <w:r w:rsidR="009D52EF">
            <w:t>IPPG Executive Committee</w:t>
          </w:r>
          <w:r w:rsidR="00A552C9">
            <w:tab/>
          </w:r>
          <w:r w:rsidR="00A552C9" w:rsidRPr="00A552C9">
            <w:rPr>
              <w:rStyle w:val="IntenseEmphasis"/>
            </w:rPr>
            <w:t>Location:</w:t>
          </w:r>
          <w:r w:rsidR="00A552C9">
            <w:t xml:space="preserve"> </w:t>
          </w:r>
          <w:r w:rsidR="00FA4E6B">
            <w:t>Irwin Park Library</w:t>
          </w:r>
        </w:sdtContent>
      </w:sdt>
    </w:p>
    <w:p w14:paraId="33E39707" w14:textId="77777777" w:rsidR="00FA4E6B" w:rsidRDefault="00FA4E6B" w:rsidP="00FA4E6B">
      <w:pPr>
        <w:pBdr>
          <w:top w:val="single" w:sz="4" w:space="1" w:color="444D26" w:themeColor="text2"/>
        </w:pBdr>
        <w:jc w:val="right"/>
      </w:pPr>
    </w:p>
    <w:p w14:paraId="3D25BED6" w14:textId="77777777" w:rsidR="00FA4E6B" w:rsidRPr="00FA4E6B" w:rsidRDefault="000A7A04" w:rsidP="00FA4E6B">
      <w:pPr>
        <w:pStyle w:val="Heading1"/>
        <w:rPr>
          <w:color w:val="auto"/>
        </w:rPr>
      </w:pPr>
      <w:r>
        <w:rPr>
          <w:color w:val="auto"/>
        </w:rPr>
        <w:t>General Meeting</w:t>
      </w:r>
      <w:r w:rsidR="00D73414">
        <w:rPr>
          <w:color w:val="auto"/>
        </w:rPr>
        <w:t xml:space="preserve"> </w:t>
      </w:r>
      <w:r w:rsidR="005F057C">
        <w:rPr>
          <w:color w:val="auto"/>
        </w:rPr>
        <w:t>Friday</w:t>
      </w:r>
      <w:r w:rsidR="007A3AB3">
        <w:rPr>
          <w:color w:val="auto"/>
        </w:rPr>
        <w:t xml:space="preserve"> </w:t>
      </w:r>
      <w:r w:rsidR="00FA4E6B">
        <w:rPr>
          <w:color w:val="auto"/>
        </w:rPr>
        <w:t>October 12th, 2018   9am – 10am</w:t>
      </w:r>
    </w:p>
    <w:p w14:paraId="6C16E2AB" w14:textId="77777777" w:rsidR="00604C6E" w:rsidRPr="00FA4E6B" w:rsidRDefault="00604C6E" w:rsidP="00FA4E6B"/>
    <w:p w14:paraId="4502AC89" w14:textId="77777777" w:rsidR="00604C6E" w:rsidRDefault="004B394F">
      <w:sdt>
        <w:sdtPr>
          <w:id w:val="-982839055"/>
          <w:placeholder>
            <w:docPart w:val="7CD79243C9CE49BE817BD3C48F930843"/>
          </w:placeholder>
        </w:sdtPr>
        <w:sdtEndPr/>
        <w:sdtContent>
          <w:sdt>
            <w:sdtPr>
              <w:id w:val="244370545"/>
              <w:placeholder>
                <w:docPart w:val="1D86BB2BFA2CB94594C769CB624B87FD"/>
              </w:placeholder>
            </w:sdtPr>
            <w:sdtEndPr/>
            <w:sdtContent>
              <w:r w:rsidR="009C728F">
                <w:t>Kirsten Pejman, Chair</w:t>
              </w:r>
            </w:sdtContent>
          </w:sdt>
          <w:r w:rsidR="00543FC0">
            <w:t xml:space="preserve"> | </w:t>
          </w:r>
          <w:sdt>
            <w:sdtPr>
              <w:id w:val="746302778"/>
              <w:placeholder>
                <w:docPart w:val="1D86BB2BFA2CB94594C769CB624B87FD"/>
              </w:placeholder>
            </w:sdtPr>
            <w:sdtEndPr/>
            <w:sdtContent>
              <w:r w:rsidR="009C728F">
                <w:t>Allison Gibault</w:t>
              </w:r>
              <w:r w:rsidR="00543FC0">
                <w:t>, Vice Chair</w:t>
              </w:r>
            </w:sdtContent>
          </w:sdt>
          <w:r w:rsidR="00543FC0">
            <w:t xml:space="preserve"> | </w:t>
          </w:r>
          <w:sdt>
            <w:sdtPr>
              <w:id w:val="-1505349409"/>
              <w:placeholder>
                <w:docPart w:val="1D86BB2BFA2CB94594C769CB624B87FD"/>
              </w:placeholder>
            </w:sdtPr>
            <w:sdtEndPr/>
            <w:sdtContent>
              <w:r w:rsidR="00C3220B">
                <w:t>Sherry Saadati</w:t>
              </w:r>
              <w:r w:rsidR="00543FC0">
                <w:t xml:space="preserve"> Treasurer</w:t>
              </w:r>
            </w:sdtContent>
          </w:sdt>
          <w:r w:rsidR="00796225">
            <w:t xml:space="preserve"> |</w:t>
          </w:r>
          <w:r w:rsidR="00543FC0">
            <w:t xml:space="preserve"> </w:t>
          </w:r>
          <w:sdt>
            <w:sdtPr>
              <w:id w:val="-147284845"/>
              <w:placeholder>
                <w:docPart w:val="1D86BB2BFA2CB94594C769CB624B87FD"/>
              </w:placeholder>
            </w:sdtPr>
            <w:sdtEndPr/>
            <w:sdtContent>
              <w:r w:rsidR="009C728F">
                <w:t>A</w:t>
              </w:r>
              <w:r w:rsidR="00543FC0">
                <w:t>lexandra Cleland, Volunteer Chair</w:t>
              </w:r>
            </w:sdtContent>
          </w:sdt>
          <w:r w:rsidR="00C45BF9">
            <w:t xml:space="preserve"> |</w:t>
          </w:r>
          <w:sdt>
            <w:sdtPr>
              <w:id w:val="2120406098"/>
              <w:placeholder>
                <w:docPart w:val="1D86BB2BFA2CB94594C769CB624B87FD"/>
              </w:placeholder>
            </w:sdtPr>
            <w:sdtEndPr/>
            <w:sdtContent>
              <w:r w:rsidR="00796225">
                <w:t>Lynne Palmer</w:t>
              </w:r>
              <w:r w:rsidR="00543FC0">
                <w:t>, DPAC Representative</w:t>
              </w:r>
              <w:r w:rsidR="00796225">
                <w:t xml:space="preserve"> | </w:t>
              </w:r>
              <w:r w:rsidR="00C3220B">
                <w:t>Jillian Smith Secretary</w:t>
              </w:r>
            </w:sdtContent>
          </w:sdt>
          <w:r w:rsidR="00543FC0">
            <w:t xml:space="preserve"> | </w:t>
          </w:r>
          <w:sdt>
            <w:sdtPr>
              <w:id w:val="-389340135"/>
              <w:placeholder>
                <w:docPart w:val="1D86BB2BFA2CB94594C769CB624B87FD"/>
              </w:placeholder>
            </w:sdtPr>
            <w:sdtEndPr/>
            <w:sdtContent>
              <w:r w:rsidR="00796225">
                <w:t xml:space="preserve">Nuala Forsythe, Hot Lunch Coordinator | </w:t>
              </w:r>
              <w:r w:rsidR="00543FC0">
                <w:t xml:space="preserve">Members at Large – Shannon Pickering, </w:t>
              </w:r>
              <w:r w:rsidR="00C3220B">
                <w:t>Rosemary, D</w:t>
              </w:r>
              <w:r w:rsidR="00796225">
                <w:t>ana Sebal</w:t>
              </w:r>
              <w:r w:rsidR="00C3220B">
                <w:t>, Shona Ferros, Rama Ibrahim, Angela DeCotiis, Jeannine Martin, Katy Jilani, Melanie Coffey, Amy Tian, Robin DeCotiis</w:t>
              </w:r>
            </w:sdtContent>
          </w:sdt>
        </w:sdtContent>
      </w:sdt>
    </w:p>
    <w:tbl>
      <w:tblPr>
        <w:tblStyle w:val="TableGrid"/>
        <w:tblW w:w="4902" w:type="pct"/>
        <w:tblInd w:w="108" w:type="dxa"/>
        <w:tblLayout w:type="fixed"/>
        <w:tblLook w:val="00BF" w:firstRow="1" w:lastRow="0" w:firstColumn="1" w:lastColumn="0" w:noHBand="0" w:noVBand="0"/>
      </w:tblPr>
      <w:tblGrid>
        <w:gridCol w:w="1530"/>
        <w:gridCol w:w="7556"/>
        <w:gridCol w:w="1687"/>
        <w:gridCol w:w="27"/>
      </w:tblGrid>
      <w:tr w:rsidR="00604C6E" w14:paraId="0C1755C5" w14:textId="77777777">
        <w:tc>
          <w:tcPr>
            <w:tcW w:w="1530" w:type="dxa"/>
          </w:tcPr>
          <w:p w14:paraId="12A1EBB3" w14:textId="77777777" w:rsidR="00604C6E" w:rsidRPr="00362D1F" w:rsidRDefault="00676120">
            <w:pPr>
              <w:pStyle w:val="Heading2"/>
              <w:outlineLvl w:val="1"/>
              <w:rPr>
                <w:sz w:val="22"/>
                <w:szCs w:val="22"/>
              </w:rPr>
            </w:pPr>
            <w:r w:rsidRPr="00362D1F">
              <w:rPr>
                <w:sz w:val="22"/>
                <w:szCs w:val="22"/>
              </w:rPr>
              <w:t>Time</w:t>
            </w:r>
          </w:p>
        </w:tc>
        <w:tc>
          <w:tcPr>
            <w:tcW w:w="7556" w:type="dxa"/>
          </w:tcPr>
          <w:p w14:paraId="68DBE307" w14:textId="77777777" w:rsidR="00604C6E" w:rsidRPr="00362D1F" w:rsidRDefault="00676120">
            <w:pPr>
              <w:pStyle w:val="Heading2"/>
              <w:outlineLvl w:val="1"/>
              <w:rPr>
                <w:sz w:val="22"/>
                <w:szCs w:val="22"/>
              </w:rPr>
            </w:pPr>
            <w:r w:rsidRPr="00362D1F">
              <w:rPr>
                <w:sz w:val="22"/>
                <w:szCs w:val="22"/>
              </w:rPr>
              <w:t>Item</w:t>
            </w:r>
          </w:p>
        </w:tc>
        <w:tc>
          <w:tcPr>
            <w:tcW w:w="1714" w:type="dxa"/>
            <w:gridSpan w:val="2"/>
          </w:tcPr>
          <w:p w14:paraId="56A17BCD" w14:textId="77777777" w:rsidR="00604C6E" w:rsidRPr="00362D1F" w:rsidRDefault="00676120">
            <w:pPr>
              <w:pStyle w:val="Heading2"/>
              <w:outlineLvl w:val="1"/>
              <w:rPr>
                <w:sz w:val="22"/>
                <w:szCs w:val="22"/>
              </w:rPr>
            </w:pPr>
            <w:r w:rsidRPr="00362D1F">
              <w:rPr>
                <w:sz w:val="22"/>
                <w:szCs w:val="22"/>
              </w:rPr>
              <w:t>Owner</w:t>
            </w:r>
          </w:p>
        </w:tc>
      </w:tr>
      <w:tr w:rsidR="00604C6E" w14:paraId="5716C2D0" w14:textId="77777777">
        <w:trPr>
          <w:trHeight w:val="574"/>
        </w:trPr>
        <w:sdt>
          <w:sdtPr>
            <w:rPr>
              <w:sz w:val="22"/>
              <w:szCs w:val="22"/>
            </w:rPr>
            <w:id w:val="1433851825"/>
            <w:placeholder>
              <w:docPart w:val="EE38945A45324289851B6A3718AD4E04"/>
            </w:placeholder>
          </w:sdtPr>
          <w:sdtEndPr/>
          <w:sdtContent>
            <w:tc>
              <w:tcPr>
                <w:tcW w:w="1530" w:type="dxa"/>
              </w:tcPr>
              <w:p w14:paraId="7642286D" w14:textId="77777777" w:rsidR="00C769EF" w:rsidRDefault="000A7A04" w:rsidP="00570D63">
                <w:pPr>
                  <w:rPr>
                    <w:sz w:val="22"/>
                    <w:szCs w:val="22"/>
                  </w:rPr>
                </w:pPr>
                <w:r w:rsidRPr="00362D1F">
                  <w:rPr>
                    <w:sz w:val="22"/>
                    <w:szCs w:val="22"/>
                  </w:rPr>
                  <w:t>9:00a</w:t>
                </w:r>
                <w:r w:rsidR="00570D63" w:rsidRPr="00362D1F">
                  <w:rPr>
                    <w:sz w:val="22"/>
                    <w:szCs w:val="22"/>
                  </w:rPr>
                  <w:t>m</w:t>
                </w:r>
              </w:p>
              <w:p w14:paraId="6315D0D6" w14:textId="77777777" w:rsidR="00C769EF" w:rsidRDefault="00C769EF" w:rsidP="00570D63">
                <w:pPr>
                  <w:rPr>
                    <w:sz w:val="22"/>
                    <w:szCs w:val="22"/>
                  </w:rPr>
                </w:pPr>
              </w:p>
              <w:p w14:paraId="56F989AB" w14:textId="77777777" w:rsidR="00C769EF" w:rsidRDefault="00C769EF" w:rsidP="00570D63">
                <w:pPr>
                  <w:rPr>
                    <w:sz w:val="22"/>
                    <w:szCs w:val="22"/>
                  </w:rPr>
                </w:pPr>
              </w:p>
              <w:p w14:paraId="3E233C7D" w14:textId="77777777" w:rsidR="00C769EF" w:rsidRDefault="00C769EF" w:rsidP="00570D63">
                <w:pPr>
                  <w:rPr>
                    <w:sz w:val="22"/>
                    <w:szCs w:val="22"/>
                  </w:rPr>
                </w:pPr>
              </w:p>
              <w:p w14:paraId="68D4594E" w14:textId="77777777" w:rsidR="00C769EF" w:rsidRDefault="00C769EF" w:rsidP="00570D63">
                <w:pPr>
                  <w:rPr>
                    <w:sz w:val="22"/>
                    <w:szCs w:val="22"/>
                  </w:rPr>
                </w:pPr>
              </w:p>
              <w:p w14:paraId="3572F3A2" w14:textId="77777777" w:rsidR="00C769EF" w:rsidRDefault="00C769EF" w:rsidP="00570D63">
                <w:pPr>
                  <w:rPr>
                    <w:sz w:val="22"/>
                    <w:szCs w:val="22"/>
                  </w:rPr>
                </w:pPr>
              </w:p>
              <w:p w14:paraId="15F94FB7" w14:textId="77777777" w:rsidR="00604C6E" w:rsidRPr="00362D1F" w:rsidRDefault="00C769EF" w:rsidP="00570D63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9.05</w:t>
                </w:r>
              </w:p>
            </w:tc>
          </w:sdtContent>
        </w:sdt>
        <w:sdt>
          <w:sdtPr>
            <w:rPr>
              <w:sz w:val="24"/>
              <w:szCs w:val="22"/>
            </w:rPr>
            <w:id w:val="45959646"/>
            <w:placeholder>
              <w:docPart w:val="1EF823E286FB425D8DF5B939B8A483A2"/>
            </w:placeholder>
          </w:sdtPr>
          <w:sdtEndPr/>
          <w:sdtContent>
            <w:tc>
              <w:tcPr>
                <w:tcW w:w="7556" w:type="dxa"/>
              </w:tcPr>
              <w:p w14:paraId="1873EC5C" w14:textId="77777777" w:rsidR="0073007D" w:rsidRPr="00E962FC" w:rsidRDefault="000A7A04" w:rsidP="00E10EAD">
                <w:pPr>
                  <w:rPr>
                    <w:sz w:val="24"/>
                    <w:szCs w:val="22"/>
                  </w:rPr>
                </w:pPr>
                <w:r w:rsidRPr="00F327C6">
                  <w:rPr>
                    <w:sz w:val="28"/>
                    <w:szCs w:val="22"/>
                  </w:rPr>
                  <w:t>Welcome</w:t>
                </w:r>
                <w:r w:rsidR="009D52EF" w:rsidRPr="00F327C6">
                  <w:rPr>
                    <w:sz w:val="28"/>
                    <w:szCs w:val="22"/>
                  </w:rPr>
                  <w:t xml:space="preserve"> </w:t>
                </w:r>
              </w:p>
              <w:p w14:paraId="323F46D6" w14:textId="77777777" w:rsidR="0073007D" w:rsidRPr="00E962FC" w:rsidRDefault="0073007D" w:rsidP="00E10EAD">
                <w:pPr>
                  <w:rPr>
                    <w:sz w:val="24"/>
                    <w:szCs w:val="22"/>
                  </w:rPr>
                </w:pPr>
              </w:p>
              <w:p w14:paraId="408D492C" w14:textId="77777777" w:rsidR="00E962FC" w:rsidRPr="00E962FC" w:rsidRDefault="00E962FC" w:rsidP="00E962FC">
                <w:pPr>
                  <w:rPr>
                    <w:sz w:val="24"/>
                  </w:rPr>
                </w:pPr>
                <w:r w:rsidRPr="00E962FC">
                  <w:rPr>
                    <w:sz w:val="24"/>
                  </w:rPr>
                  <w:t xml:space="preserve">Welcome – IPPG Board Introductions </w:t>
                </w:r>
              </w:p>
              <w:p w14:paraId="073CF720" w14:textId="77777777" w:rsidR="007E201B" w:rsidRDefault="00E962FC" w:rsidP="00E962FC">
                <w:pPr>
                  <w:rPr>
                    <w:sz w:val="24"/>
                  </w:rPr>
                </w:pPr>
                <w:r w:rsidRPr="00E962FC">
                  <w:rPr>
                    <w:sz w:val="24"/>
                  </w:rPr>
                  <w:t>Approved past minutes – Morag</w:t>
                </w:r>
              </w:p>
              <w:p w14:paraId="48E14DCF" w14:textId="77777777" w:rsidR="007E201B" w:rsidRDefault="007E201B" w:rsidP="00E962FC">
                <w:pPr>
                  <w:rPr>
                    <w:sz w:val="24"/>
                  </w:rPr>
                </w:pPr>
              </w:p>
              <w:p w14:paraId="0672C71C" w14:textId="77777777" w:rsidR="000A4BD1" w:rsidRDefault="000A4BD1" w:rsidP="00E962FC">
                <w:pPr>
                  <w:rPr>
                    <w:sz w:val="24"/>
                  </w:rPr>
                </w:pPr>
                <w:r w:rsidRPr="00EB454D">
                  <w:rPr>
                    <w:b/>
                    <w:sz w:val="24"/>
                  </w:rPr>
                  <w:t>Me t</w:t>
                </w:r>
                <w:r w:rsidR="0052730F" w:rsidRPr="00EB454D">
                  <w:rPr>
                    <w:b/>
                    <w:sz w:val="24"/>
                  </w:rPr>
                  <w:t>o Wee presentation</w:t>
                </w:r>
                <w:r w:rsidR="0052730F">
                  <w:rPr>
                    <w:sz w:val="24"/>
                  </w:rPr>
                  <w:t>:</w:t>
                </w:r>
              </w:p>
              <w:p w14:paraId="7C4D2687" w14:textId="77777777" w:rsidR="0052730F" w:rsidRDefault="0052730F" w:rsidP="00E962F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The committee presented an idea of having a haunted house set up in the library on Monday and Tuesday before Halloween.  Small donation of food to enter.  Committee is looking for assistance with decorations and costumes.  </w:t>
                </w:r>
              </w:p>
              <w:p w14:paraId="36CC1370" w14:textId="77777777" w:rsidR="007E201B" w:rsidRPr="0052730F" w:rsidRDefault="0052730F" w:rsidP="00E962FC">
                <w:pPr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br/>
                </w:r>
                <w:r w:rsidRPr="0052730F">
                  <w:rPr>
                    <w:b/>
                    <w:sz w:val="24"/>
                  </w:rPr>
                  <w:t>Follow up: Committee to discuss exact requirements with Ms. Fee and let the IPPG know what they need to make this happen</w:t>
                </w:r>
              </w:p>
              <w:p w14:paraId="4E12760B" w14:textId="77777777" w:rsidR="00E962FC" w:rsidRPr="00E962FC" w:rsidRDefault="00E962FC" w:rsidP="00E962FC">
                <w:pPr>
                  <w:rPr>
                    <w:sz w:val="24"/>
                  </w:rPr>
                </w:pPr>
              </w:p>
              <w:p w14:paraId="35477357" w14:textId="77777777" w:rsidR="00E962FC" w:rsidRPr="00E962FC" w:rsidRDefault="00E962FC" w:rsidP="00E962FC">
                <w:pPr>
                  <w:rPr>
                    <w:sz w:val="24"/>
                  </w:rPr>
                </w:pPr>
              </w:p>
              <w:p w14:paraId="1120A74D" w14:textId="77777777" w:rsidR="00604C6E" w:rsidRPr="00E10EAD" w:rsidRDefault="00604C6E" w:rsidP="00E10EAD">
                <w:pPr>
                  <w:rPr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sz w:val="22"/>
              <w:szCs w:val="22"/>
            </w:rPr>
            <w:id w:val="-1142488091"/>
            <w:placeholder>
              <w:docPart w:val="7B8EAE8B6B57496C9E4D8542578314EB"/>
            </w:placeholder>
          </w:sdtPr>
          <w:sdtEndPr/>
          <w:sdtContent>
            <w:tc>
              <w:tcPr>
                <w:tcW w:w="1714" w:type="dxa"/>
                <w:gridSpan w:val="2"/>
              </w:tcPr>
              <w:p w14:paraId="2CBEEE85" w14:textId="77777777" w:rsidR="0052730F" w:rsidRDefault="004E6F44" w:rsidP="004E6F44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Allison</w:t>
                </w:r>
              </w:p>
              <w:p w14:paraId="33D12AFA" w14:textId="77777777" w:rsidR="0052730F" w:rsidRDefault="0052730F" w:rsidP="004E6F44">
                <w:pPr>
                  <w:rPr>
                    <w:sz w:val="22"/>
                    <w:szCs w:val="22"/>
                  </w:rPr>
                </w:pPr>
              </w:p>
              <w:p w14:paraId="7A6A774F" w14:textId="77777777" w:rsidR="0052730F" w:rsidRDefault="0052730F" w:rsidP="004E6F44">
                <w:pPr>
                  <w:rPr>
                    <w:sz w:val="22"/>
                    <w:szCs w:val="22"/>
                  </w:rPr>
                </w:pPr>
              </w:p>
              <w:p w14:paraId="616FFE45" w14:textId="77777777" w:rsidR="0052730F" w:rsidRDefault="0052730F" w:rsidP="004E6F44">
                <w:pPr>
                  <w:rPr>
                    <w:sz w:val="22"/>
                    <w:szCs w:val="22"/>
                  </w:rPr>
                </w:pPr>
              </w:p>
              <w:p w14:paraId="207A7E8D" w14:textId="77777777" w:rsidR="0052730F" w:rsidRDefault="0052730F" w:rsidP="004E6F44">
                <w:pPr>
                  <w:rPr>
                    <w:sz w:val="22"/>
                    <w:szCs w:val="22"/>
                  </w:rPr>
                </w:pPr>
              </w:p>
              <w:p w14:paraId="1655A6C4" w14:textId="77777777" w:rsidR="0052730F" w:rsidRDefault="0052730F" w:rsidP="004E6F44">
                <w:pPr>
                  <w:rPr>
                    <w:sz w:val="22"/>
                    <w:szCs w:val="22"/>
                  </w:rPr>
                </w:pPr>
              </w:p>
              <w:p w14:paraId="6EEB61E0" w14:textId="77777777" w:rsidR="00604C6E" w:rsidRPr="00362D1F" w:rsidRDefault="0052730F" w:rsidP="004E6F44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Me to Wee Committee</w:t>
                </w:r>
              </w:p>
            </w:tc>
          </w:sdtContent>
        </w:sdt>
      </w:tr>
      <w:tr w:rsidR="00A339AF" w14:paraId="62D052F2" w14:textId="77777777">
        <w:trPr>
          <w:trHeight w:val="574"/>
        </w:trPr>
        <w:tc>
          <w:tcPr>
            <w:tcW w:w="1530" w:type="dxa"/>
          </w:tcPr>
          <w:p w14:paraId="1F3C89E5" w14:textId="77777777" w:rsidR="00A339AF" w:rsidRDefault="00C769EF" w:rsidP="00570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</w:t>
            </w:r>
          </w:p>
        </w:tc>
        <w:tc>
          <w:tcPr>
            <w:tcW w:w="7556" w:type="dxa"/>
          </w:tcPr>
          <w:p w14:paraId="7082D1FB" w14:textId="77777777" w:rsidR="00EB454D" w:rsidRDefault="00AF378E" w:rsidP="00E10EAD">
            <w:pPr>
              <w:rPr>
                <w:sz w:val="28"/>
                <w:szCs w:val="22"/>
              </w:rPr>
            </w:pPr>
            <w:r w:rsidRPr="00F327C6">
              <w:rPr>
                <w:sz w:val="28"/>
                <w:szCs w:val="22"/>
              </w:rPr>
              <w:t>Budget Update</w:t>
            </w:r>
          </w:p>
          <w:p w14:paraId="65BE8870" w14:textId="77777777" w:rsidR="00EB454D" w:rsidRDefault="00EB454D" w:rsidP="00E10EAD">
            <w:pPr>
              <w:rPr>
                <w:sz w:val="28"/>
                <w:szCs w:val="22"/>
              </w:rPr>
            </w:pPr>
          </w:p>
          <w:p w14:paraId="59850D13" w14:textId="77777777" w:rsidR="00C769EF" w:rsidRDefault="00EB454D" w:rsidP="00E10EA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Review of </w:t>
            </w:r>
            <w:r w:rsidR="00C769EF">
              <w:rPr>
                <w:sz w:val="24"/>
                <w:szCs w:val="22"/>
              </w:rPr>
              <w:t>Past Budget:</w:t>
            </w:r>
          </w:p>
          <w:p w14:paraId="60536A51" w14:textId="77777777" w:rsidR="006F4DEC" w:rsidRDefault="00C769EF" w:rsidP="00C769EF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Successful year as the amount raised was significant</w:t>
            </w:r>
          </w:p>
          <w:p w14:paraId="7B228C26" w14:textId="77777777" w:rsidR="00C769EF" w:rsidRPr="006F4DEC" w:rsidRDefault="006F4DEC" w:rsidP="006F4DEC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The budget is made up of several revenue streams from fundraising events such as multi cultural night, hot lunches, </w:t>
            </w:r>
            <w:r>
              <w:rPr>
                <w:sz w:val="24"/>
                <w:szCs w:val="22"/>
              </w:rPr>
              <w:lastRenderedPageBreak/>
              <w:t>garden sale, Purdy chocolate run etc</w:t>
            </w:r>
          </w:p>
          <w:p w14:paraId="77678F21" w14:textId="77777777" w:rsidR="00C769EF" w:rsidRDefault="00C769EF" w:rsidP="00C769EF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Hot lunches continue to drive the majority of the money for IPPG</w:t>
            </w:r>
          </w:p>
          <w:p w14:paraId="5AEAD29B" w14:textId="77777777" w:rsidR="00C769EF" w:rsidRDefault="00C769EF" w:rsidP="00C769EF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$151,000 revenue of which we paid out $113,000 for hot lunches</w:t>
            </w:r>
          </w:p>
          <w:p w14:paraId="7D9E7A9E" w14:textId="77777777" w:rsidR="00180A6B" w:rsidRDefault="00C769EF" w:rsidP="00C769EF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Profit of $37,000 </w:t>
            </w:r>
            <w:r w:rsidR="00180A6B">
              <w:rPr>
                <w:sz w:val="24"/>
                <w:szCs w:val="22"/>
              </w:rPr>
              <w:t>and net profit of $21,000</w:t>
            </w:r>
          </w:p>
          <w:p w14:paraId="43D2F855" w14:textId="77777777" w:rsidR="006F4DEC" w:rsidRPr="006F4DEC" w:rsidRDefault="006F4DEC" w:rsidP="006F4DEC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We like to have a minimum of $30,000 in the bank account as a security to know that we have enough money to cover one years worth of expenses – current bank account is at $49,000</w:t>
            </w:r>
          </w:p>
          <w:p w14:paraId="0F8DB551" w14:textId="77777777" w:rsidR="00C769EF" w:rsidRPr="006F4DEC" w:rsidRDefault="006F4DEC" w:rsidP="006F4DEC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Other income comes from gaming grants, approx $8,200 – must be used towards non curriculum items</w:t>
            </w:r>
          </w:p>
          <w:p w14:paraId="4A718F22" w14:textId="77777777" w:rsidR="00C769EF" w:rsidRPr="00CC4368" w:rsidRDefault="00C769EF" w:rsidP="00E10EAD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Every year a portion of money is given to each teacher for classroom activities</w:t>
            </w:r>
            <w:r w:rsidR="0049588D">
              <w:rPr>
                <w:sz w:val="24"/>
                <w:szCs w:val="22"/>
              </w:rPr>
              <w:t xml:space="preserve">.  This also includes programs such as the parents for science and dance.  </w:t>
            </w:r>
            <w:r w:rsidR="0049588D" w:rsidRPr="00CC4368">
              <w:rPr>
                <w:sz w:val="24"/>
                <w:szCs w:val="22"/>
              </w:rPr>
              <w:t xml:space="preserve"> </w:t>
            </w:r>
          </w:p>
          <w:p w14:paraId="018CF9BA" w14:textId="77777777" w:rsidR="00AF378E" w:rsidRDefault="00AF378E" w:rsidP="00E10EAD">
            <w:pPr>
              <w:rPr>
                <w:sz w:val="24"/>
                <w:szCs w:val="22"/>
              </w:rPr>
            </w:pPr>
          </w:p>
          <w:p w14:paraId="1854F70A" w14:textId="77777777" w:rsidR="00AF378E" w:rsidRDefault="001849B9" w:rsidP="00E10EA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Review of current</w:t>
            </w:r>
            <w:r w:rsidR="00AF378E">
              <w:rPr>
                <w:sz w:val="24"/>
                <w:szCs w:val="22"/>
              </w:rPr>
              <w:t xml:space="preserve"> budget</w:t>
            </w:r>
            <w:r w:rsidR="00EB454D">
              <w:rPr>
                <w:sz w:val="24"/>
                <w:szCs w:val="22"/>
              </w:rPr>
              <w:t>:</w:t>
            </w:r>
          </w:p>
          <w:p w14:paraId="0E960365" w14:textId="77777777" w:rsidR="00CC4368" w:rsidRDefault="00CC4368" w:rsidP="00AF378E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Reviewed the upcoming budget with anticipated revenues and expenses</w:t>
            </w:r>
          </w:p>
          <w:p w14:paraId="2C0CE09E" w14:textId="77777777" w:rsidR="00CC4368" w:rsidRDefault="00725F73" w:rsidP="00AF378E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Looking</w:t>
            </w:r>
            <w:r w:rsidR="00CC4368">
              <w:rPr>
                <w:sz w:val="24"/>
                <w:szCs w:val="22"/>
              </w:rPr>
              <w:t xml:space="preserve"> to raise money from cheque writing campaign and multi cultural event to go towards the playground approval project</w:t>
            </w:r>
          </w:p>
          <w:p w14:paraId="0511E1F5" w14:textId="77777777" w:rsidR="00772356" w:rsidRDefault="00725F73" w:rsidP="00AF378E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Voted on new budget, all approved</w:t>
            </w:r>
          </w:p>
          <w:p w14:paraId="1A1639F4" w14:textId="77777777" w:rsidR="00A339AF" w:rsidRPr="00AF378E" w:rsidRDefault="00A339AF" w:rsidP="003113E7">
            <w:pPr>
              <w:pStyle w:val="ListParagraph"/>
              <w:rPr>
                <w:sz w:val="24"/>
                <w:szCs w:val="22"/>
              </w:rPr>
            </w:pPr>
          </w:p>
        </w:tc>
        <w:tc>
          <w:tcPr>
            <w:tcW w:w="1714" w:type="dxa"/>
            <w:gridSpan w:val="2"/>
          </w:tcPr>
          <w:p w14:paraId="61B9FB7A" w14:textId="77777777" w:rsidR="00772356" w:rsidRDefault="00772356" w:rsidP="00E96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Morag Burke</w:t>
            </w:r>
          </w:p>
          <w:p w14:paraId="36F1517F" w14:textId="77777777" w:rsidR="00A339AF" w:rsidRDefault="006068F3" w:rsidP="00E96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Allison</w:t>
            </w:r>
          </w:p>
        </w:tc>
      </w:tr>
      <w:tr w:rsidR="007C0556" w14:paraId="277E2921" w14:textId="77777777">
        <w:sdt>
          <w:sdtPr>
            <w:rPr>
              <w:sz w:val="22"/>
              <w:szCs w:val="22"/>
            </w:rPr>
            <w:id w:val="163693822"/>
            <w:placeholder>
              <w:docPart w:val="9F06C1ED6B25504DA38CF19B5C77D88D"/>
            </w:placeholder>
          </w:sdtPr>
          <w:sdtEndPr/>
          <w:sdtContent>
            <w:tc>
              <w:tcPr>
                <w:tcW w:w="1530" w:type="dxa"/>
              </w:tcPr>
              <w:p w14:paraId="6D0AF7A3" w14:textId="77777777" w:rsidR="007C0556" w:rsidRPr="00362D1F" w:rsidRDefault="003113E7" w:rsidP="003113E7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9.20am</w:t>
                </w:r>
              </w:p>
            </w:tc>
          </w:sdtContent>
        </w:sdt>
        <w:tc>
          <w:tcPr>
            <w:tcW w:w="7556" w:type="dxa"/>
          </w:tcPr>
          <w:p w14:paraId="58CB0D5E" w14:textId="77777777" w:rsidR="00FC51CD" w:rsidRDefault="00BF4D4D" w:rsidP="00BF4D4D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Playground Improvement</w:t>
            </w:r>
          </w:p>
          <w:p w14:paraId="00CCB162" w14:textId="77777777" w:rsidR="00FC51CD" w:rsidRDefault="00FC51CD" w:rsidP="00BF4D4D">
            <w:pPr>
              <w:rPr>
                <w:sz w:val="28"/>
                <w:szCs w:val="22"/>
              </w:rPr>
            </w:pPr>
          </w:p>
          <w:p w14:paraId="47BDB519" w14:textId="77777777" w:rsidR="00151AFC" w:rsidRDefault="00FC51CD" w:rsidP="00BF4D4D">
            <w:pPr>
              <w:rPr>
                <w:sz w:val="24"/>
                <w:szCs w:val="22"/>
              </w:rPr>
            </w:pPr>
            <w:r w:rsidRPr="00FC51CD">
              <w:rPr>
                <w:sz w:val="24"/>
                <w:szCs w:val="22"/>
              </w:rPr>
              <w:t xml:space="preserve">Presentation </w:t>
            </w:r>
            <w:r w:rsidR="00151AFC">
              <w:rPr>
                <w:sz w:val="24"/>
                <w:szCs w:val="22"/>
              </w:rPr>
              <w:t>by Kira wh</w:t>
            </w:r>
            <w:r w:rsidR="00A44764">
              <w:rPr>
                <w:sz w:val="24"/>
                <w:szCs w:val="22"/>
              </w:rPr>
              <w:t xml:space="preserve">o was very involved with the Pauline Johnson </w:t>
            </w:r>
            <w:r w:rsidR="00151AFC">
              <w:rPr>
                <w:sz w:val="24"/>
                <w:szCs w:val="22"/>
              </w:rPr>
              <w:t xml:space="preserve">Playground improvement project.  Kira provided a very detailed overview of how they started the process and walked through the different funding models that helped pay for the improvements.  </w:t>
            </w:r>
          </w:p>
          <w:p w14:paraId="53D95846" w14:textId="77777777" w:rsidR="00151AFC" w:rsidRDefault="00151AFC" w:rsidP="00BF4D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They worked with Stanley King and Lindsay Storry who designed the playground and learning centre.  Stanley King is the creator of the Co-Design process.  He is internationally recognized and published authority on public design participation, and a pioneer in developing methods of public dialogue for citizens of all ages.  </w:t>
            </w:r>
          </w:p>
          <w:p w14:paraId="541C52B7" w14:textId="77777777" w:rsidR="00151AFC" w:rsidRDefault="00151AFC" w:rsidP="00BF4D4D">
            <w:pPr>
              <w:rPr>
                <w:sz w:val="24"/>
                <w:szCs w:val="22"/>
              </w:rPr>
            </w:pPr>
          </w:p>
          <w:p w14:paraId="5D9E15CA" w14:textId="77777777" w:rsidR="00B121D9" w:rsidRDefault="00151AFC" w:rsidP="00BF4D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This is the perfect time for Irwin Park to </w:t>
            </w:r>
            <w:r w:rsidR="00B121D9">
              <w:rPr>
                <w:sz w:val="24"/>
                <w:szCs w:val="22"/>
              </w:rPr>
              <w:t xml:space="preserve">explore this in more detail because of </w:t>
            </w:r>
            <w:r w:rsidR="00FE529D">
              <w:rPr>
                <w:sz w:val="24"/>
                <w:szCs w:val="22"/>
              </w:rPr>
              <w:t xml:space="preserve">the renovations some of these improvements may be </w:t>
            </w:r>
            <w:r w:rsidR="00B121D9">
              <w:rPr>
                <w:sz w:val="24"/>
                <w:szCs w:val="22"/>
              </w:rPr>
              <w:t xml:space="preserve"> covered by the district.  </w:t>
            </w:r>
          </w:p>
          <w:p w14:paraId="14B6C206" w14:textId="77777777" w:rsidR="00B121D9" w:rsidRDefault="00B121D9" w:rsidP="00BF4D4D">
            <w:pPr>
              <w:rPr>
                <w:sz w:val="24"/>
                <w:szCs w:val="22"/>
              </w:rPr>
            </w:pPr>
          </w:p>
          <w:p w14:paraId="423E1946" w14:textId="77777777" w:rsidR="00EF650B" w:rsidRDefault="00E2172A" w:rsidP="00BF4D4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Nex</w:t>
            </w:r>
            <w:r w:rsidR="00B121D9">
              <w:rPr>
                <w:sz w:val="24"/>
                <w:szCs w:val="22"/>
              </w:rPr>
              <w:t xml:space="preserve">t Step:  Stanley King to </w:t>
            </w:r>
            <w:r w:rsidR="00EF650B">
              <w:rPr>
                <w:sz w:val="24"/>
                <w:szCs w:val="22"/>
              </w:rPr>
              <w:t>visit the school</w:t>
            </w:r>
            <w:r>
              <w:rPr>
                <w:sz w:val="24"/>
                <w:szCs w:val="22"/>
              </w:rPr>
              <w:t>, meet with teachers and students</w:t>
            </w:r>
            <w:r w:rsidR="00EF650B">
              <w:rPr>
                <w:sz w:val="24"/>
                <w:szCs w:val="22"/>
              </w:rPr>
              <w:t xml:space="preserve"> and </w:t>
            </w:r>
            <w:r>
              <w:rPr>
                <w:sz w:val="24"/>
                <w:szCs w:val="22"/>
              </w:rPr>
              <w:t xml:space="preserve">start </w:t>
            </w:r>
            <w:r w:rsidR="00F6683D">
              <w:rPr>
                <w:sz w:val="24"/>
                <w:szCs w:val="22"/>
              </w:rPr>
              <w:t>working on a design concept</w:t>
            </w:r>
            <w:r>
              <w:rPr>
                <w:sz w:val="24"/>
                <w:szCs w:val="22"/>
              </w:rPr>
              <w:t xml:space="preserve"> </w:t>
            </w:r>
          </w:p>
          <w:p w14:paraId="635C7C00" w14:textId="77777777" w:rsidR="00B121D9" w:rsidRDefault="00B121D9" w:rsidP="00BF4D4D">
            <w:pPr>
              <w:rPr>
                <w:sz w:val="24"/>
                <w:szCs w:val="22"/>
              </w:rPr>
            </w:pPr>
          </w:p>
          <w:p w14:paraId="6E0E0994" w14:textId="77777777" w:rsidR="009A2789" w:rsidRDefault="009A2789" w:rsidP="009A278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Approval by all to spent $2,000 to start the design concept </w:t>
            </w:r>
          </w:p>
          <w:p w14:paraId="2B925D17" w14:textId="77777777" w:rsidR="007C0556" w:rsidRPr="00BF4D4D" w:rsidRDefault="007C0556" w:rsidP="009A2789">
            <w:pPr>
              <w:rPr>
                <w:sz w:val="28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63693827"/>
            <w:placeholder>
              <w:docPart w:val="88E49E520FCD314EBFF8B08FC68C1C72"/>
            </w:placeholder>
          </w:sdtPr>
          <w:sdtEndPr/>
          <w:sdtContent>
            <w:sdt>
              <w:sdtPr>
                <w:rPr>
                  <w:sz w:val="22"/>
                  <w:szCs w:val="22"/>
                </w:rPr>
                <w:id w:val="163693828"/>
                <w:placeholder>
                  <w:docPart w:val="4385E74E8257D54DBD2C83548503D341"/>
                </w:placeholder>
              </w:sdtPr>
              <w:sdtEndPr/>
              <w:sdtContent>
                <w:tc>
                  <w:tcPr>
                    <w:tcW w:w="1714" w:type="dxa"/>
                    <w:gridSpan w:val="2"/>
                  </w:tcPr>
                  <w:p w14:paraId="290A0B9B" w14:textId="77777777" w:rsidR="00FA79C3" w:rsidRPr="00003374" w:rsidRDefault="008F4210" w:rsidP="005E679B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Kira</w:t>
                    </w:r>
                  </w:p>
                  <w:p w14:paraId="016C0165" w14:textId="77777777" w:rsidR="007C0556" w:rsidRPr="00362D1F" w:rsidRDefault="007C0556" w:rsidP="00FA79C3">
                    <w:pPr>
                      <w:rPr>
                        <w:sz w:val="22"/>
                        <w:szCs w:val="22"/>
                      </w:rPr>
                    </w:pPr>
                  </w:p>
                </w:tc>
              </w:sdtContent>
            </w:sdt>
          </w:sdtContent>
        </w:sdt>
      </w:tr>
      <w:tr w:rsidR="00BC2005" w14:paraId="3CF3CE03" w14:textId="77777777">
        <w:sdt>
          <w:sdtPr>
            <w:rPr>
              <w:sz w:val="24"/>
              <w:szCs w:val="22"/>
            </w:rPr>
            <w:id w:val="172702071"/>
            <w:placeholder>
              <w:docPart w:val="170B4A145E5B12499926EA42CA31281E"/>
            </w:placeholder>
          </w:sdtPr>
          <w:sdtEndPr/>
          <w:sdtContent>
            <w:tc>
              <w:tcPr>
                <w:tcW w:w="1530" w:type="dxa"/>
              </w:tcPr>
              <w:p w14:paraId="2DFC9BA0" w14:textId="77777777" w:rsidR="00BC2005" w:rsidRPr="00AE6D28" w:rsidRDefault="00BB6870" w:rsidP="003113E7">
                <w:pPr>
                  <w:rPr>
                    <w:sz w:val="24"/>
                    <w:szCs w:val="22"/>
                  </w:rPr>
                </w:pPr>
                <w:r>
                  <w:rPr>
                    <w:sz w:val="24"/>
                    <w:szCs w:val="22"/>
                  </w:rPr>
                  <w:t>9.35</w:t>
                </w:r>
                <w:r w:rsidR="003113E7" w:rsidRPr="00AE6D28">
                  <w:rPr>
                    <w:sz w:val="24"/>
                    <w:szCs w:val="22"/>
                  </w:rPr>
                  <w:t>am</w:t>
                </w:r>
              </w:p>
            </w:tc>
          </w:sdtContent>
        </w:sdt>
        <w:sdt>
          <w:sdtPr>
            <w:rPr>
              <w:sz w:val="24"/>
            </w:rPr>
            <w:id w:val="172702072"/>
            <w:placeholder>
              <w:docPart w:val="8A3C5A04C8E1004C93BAE832888E0A42"/>
            </w:placeholder>
          </w:sdtPr>
          <w:sdtEndPr>
            <w:rPr>
              <w:sz w:val="21"/>
            </w:rPr>
          </w:sdtEndPr>
          <w:sdtContent>
            <w:sdt>
              <w:sdtPr>
                <w:rPr>
                  <w:sz w:val="24"/>
                </w:rPr>
                <w:id w:val="172702073"/>
                <w:placeholder>
                  <w:docPart w:val="513267C7AEE18842B07F7DE06D46DEB9"/>
                </w:placeholder>
              </w:sdtPr>
              <w:sdtEndPr>
                <w:rPr>
                  <w:sz w:val="21"/>
                </w:rPr>
              </w:sdtEndPr>
              <w:sdtContent>
                <w:sdt>
                  <w:sdtPr>
                    <w:rPr>
                      <w:sz w:val="24"/>
                    </w:rPr>
                    <w:id w:val="172702074"/>
                    <w:placeholder>
                      <w:docPart w:val="3AF6C5B55354C0448CD40E2B3C507607"/>
                    </w:placeholder>
                  </w:sdtPr>
                  <w:sdtEndPr>
                    <w:rPr>
                      <w:sz w:val="21"/>
                    </w:rPr>
                  </w:sdtEndPr>
                  <w:sdtContent>
                    <w:sdt>
                      <w:sdtPr>
                        <w:rPr>
                          <w:sz w:val="24"/>
                        </w:rPr>
                        <w:id w:val="172702075"/>
                        <w:placeholder>
                          <w:docPart w:val="6A112675470E6F42BB5CB50EE86B8633"/>
                        </w:placeholder>
                      </w:sdtPr>
                      <w:sdtEndPr>
                        <w:rPr>
                          <w:sz w:val="21"/>
                        </w:rPr>
                      </w:sdtEndPr>
                      <w:sdtContent>
                        <w:tc>
                          <w:tcPr>
                            <w:tcW w:w="7556" w:type="dxa"/>
                          </w:tcPr>
                          <w:p w14:paraId="4EEB16CA" w14:textId="77777777" w:rsidR="00071A49" w:rsidRDefault="00846F2C" w:rsidP="00846F2C">
                            <w:pPr>
                              <w:rPr>
                                <w:sz w:val="24"/>
                              </w:rPr>
                            </w:pPr>
                            <w:r w:rsidRPr="00AE6D28">
                              <w:rPr>
                                <w:sz w:val="28"/>
                              </w:rPr>
                              <w:t>Principal’s Report</w:t>
                            </w:r>
                          </w:p>
                          <w:p w14:paraId="2BD6146B" w14:textId="77777777" w:rsidR="00601C9F" w:rsidRPr="00AE6D28" w:rsidRDefault="00601C9F" w:rsidP="00846F2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EDA2489" w14:textId="77777777" w:rsidR="004A1B0D" w:rsidRPr="00AE6D28" w:rsidRDefault="004A1B0D" w:rsidP="00601C9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</w:rPr>
                            </w:pPr>
                            <w:r w:rsidRPr="00AE6D28">
                              <w:rPr>
                                <w:sz w:val="24"/>
                              </w:rPr>
                              <w:t xml:space="preserve">Staffing changes – </w:t>
                            </w:r>
                            <w:r w:rsidR="001D3ED0">
                              <w:rPr>
                                <w:sz w:val="24"/>
                              </w:rPr>
                              <w:t>Mr. Neufeld replacing Ms. Harrington until she returns, Heidi Thomasen (Education Assistant), leaving the school is Heather Hills</w:t>
                            </w:r>
                          </w:p>
                          <w:p w14:paraId="21B8898B" w14:textId="77777777" w:rsidR="001D3ED0" w:rsidRDefault="001D3ED0" w:rsidP="001D3ED0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3F8150F2" w14:textId="77777777" w:rsidR="00E2172A" w:rsidRDefault="00E2172A" w:rsidP="001D3ED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F0B1746" w14:textId="77777777" w:rsidR="001D3ED0" w:rsidRDefault="00A40C1B" w:rsidP="001D3ED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Busy start to the school year with the following events taking place since </w:t>
                            </w:r>
                            <w:r w:rsidR="001D3ED0">
                              <w:rPr>
                                <w:sz w:val="24"/>
                              </w:rPr>
                              <w:t>September:</w:t>
                            </w:r>
                          </w:p>
                          <w:p w14:paraId="4788BD95" w14:textId="77777777" w:rsidR="00A40C1B" w:rsidRDefault="00A40C1B" w:rsidP="00A40C1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Terry Fox annual run lead by students</w:t>
                            </w:r>
                          </w:p>
                          <w:p w14:paraId="63DDDF35" w14:textId="77777777" w:rsidR="00A40C1B" w:rsidRDefault="00A40C1B" w:rsidP="00A40C1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Cross country season, held at Ambleside and school did very well competing against other schools</w:t>
                            </w:r>
                          </w:p>
                          <w:p w14:paraId="51C8EB8A" w14:textId="77777777" w:rsidR="00A40C1B" w:rsidRDefault="00A40C1B" w:rsidP="00A40C1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Parent teacher conferences </w:t>
                            </w:r>
                          </w:p>
                          <w:p w14:paraId="2400ED91" w14:textId="77777777" w:rsidR="00A40C1B" w:rsidRDefault="00A40C1B" w:rsidP="00A40C1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Inside Irwin Park curriculum</w:t>
                            </w:r>
                          </w:p>
                          <w:p w14:paraId="52A6A4BF" w14:textId="77777777" w:rsidR="00A40C1B" w:rsidRDefault="00A40C1B" w:rsidP="00A40C1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Orange shirt day</w:t>
                            </w:r>
                          </w:p>
                          <w:p w14:paraId="5E0B21C1" w14:textId="77777777" w:rsidR="00C46040" w:rsidRDefault="00A40C1B" w:rsidP="00A40C1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Student </w:t>
                            </w:r>
                            <w:r w:rsidR="00C46040">
                              <w:rPr>
                                <w:sz w:val="24"/>
                              </w:rPr>
                              <w:t>photo’s</w:t>
                            </w:r>
                          </w:p>
                          <w:p w14:paraId="6C1AD84E" w14:textId="77777777" w:rsidR="00C46040" w:rsidRDefault="00C46040" w:rsidP="00A40C1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Coho festival, grade 7’s volunteered</w:t>
                            </w:r>
                          </w:p>
                          <w:p w14:paraId="5CE91774" w14:textId="77777777" w:rsidR="00C46040" w:rsidRDefault="00C46040" w:rsidP="00C46040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7535A55D" w14:textId="77777777" w:rsidR="00C46040" w:rsidRDefault="00C46040" w:rsidP="00C460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Upcoming events:</w:t>
                            </w:r>
                          </w:p>
                          <w:p w14:paraId="2615D407" w14:textId="77777777" w:rsidR="00C46040" w:rsidRDefault="00C46040" w:rsidP="00C4604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Kenneth Oppel – October 18</w:t>
                            </w:r>
                          </w:p>
                          <w:p w14:paraId="2E73D21B" w14:textId="77777777" w:rsidR="00C46040" w:rsidRDefault="00C46040" w:rsidP="00C4604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Earthquake drill cover – October 18</w:t>
                            </w:r>
                          </w:p>
                          <w:p w14:paraId="2C502D2D" w14:textId="77777777" w:rsidR="00C46040" w:rsidRDefault="00C46040" w:rsidP="00C4604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Early dismal – October 18 (teachers will be working on new report card program that will now be online)</w:t>
                            </w:r>
                          </w:p>
                          <w:p w14:paraId="1AE1E93F" w14:textId="77777777" w:rsidR="00C46040" w:rsidRDefault="00C46040" w:rsidP="00C4604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Provincial Pro d day – October 19</w:t>
                            </w:r>
                          </w:p>
                          <w:p w14:paraId="67BDDDD1" w14:textId="77777777" w:rsidR="00C46040" w:rsidRDefault="00C46040" w:rsidP="00C4604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District non instructional day – October 22</w:t>
                            </w:r>
                          </w:p>
                          <w:p w14:paraId="79F38326" w14:textId="77777777" w:rsidR="00C46040" w:rsidRDefault="00C46040" w:rsidP="00C4604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Basketball season – Grade 7</w:t>
                            </w:r>
                          </w:p>
                          <w:p w14:paraId="0DFB3C0C" w14:textId="77777777" w:rsidR="00C46040" w:rsidRDefault="00C46040" w:rsidP="00C4604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FSA tests for grade 4 and 7</w:t>
                            </w:r>
                          </w:p>
                          <w:p w14:paraId="7A3B59EB" w14:textId="77777777" w:rsidR="00C46040" w:rsidRDefault="00C46040" w:rsidP="00C4604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Norman Foote’s Halloween Howl Concert – October 30 </w:t>
                            </w:r>
                          </w:p>
                          <w:p w14:paraId="51F58A1A" w14:textId="77777777" w:rsidR="00C46040" w:rsidRDefault="00C46040" w:rsidP="00C4604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3BFD97E" w14:textId="77777777" w:rsidR="00C46040" w:rsidRDefault="00C46040" w:rsidP="00C460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Renovation Update:</w:t>
                            </w:r>
                          </w:p>
                          <w:p w14:paraId="02078CA5" w14:textId="77777777" w:rsidR="00C46040" w:rsidRDefault="00C46040" w:rsidP="00C4604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Heating is now working</w:t>
                            </w:r>
                          </w:p>
                          <w:p w14:paraId="76AB4F8F" w14:textId="77777777" w:rsidR="00C46040" w:rsidRDefault="00C46040" w:rsidP="00C4604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Siding has started</w:t>
                            </w:r>
                          </w:p>
                          <w:p w14:paraId="251814F1" w14:textId="77777777" w:rsidR="006569E1" w:rsidRDefault="006569E1" w:rsidP="00C4604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lastRenderedPageBreak/>
                              <w:t>Excavation and draining work to start next</w:t>
                            </w:r>
                          </w:p>
                          <w:p w14:paraId="27E83300" w14:textId="77777777" w:rsidR="006569E1" w:rsidRDefault="006569E1" w:rsidP="00C4604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New shelving has been installed in all classrooms</w:t>
                            </w:r>
                          </w:p>
                          <w:p w14:paraId="11F94B7D" w14:textId="77777777" w:rsidR="00601C9F" w:rsidRPr="006569E1" w:rsidRDefault="006569E1" w:rsidP="006569E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Window blinds on their way</w:t>
                            </w:r>
                          </w:p>
                          <w:p w14:paraId="23D1AEA3" w14:textId="77777777" w:rsidR="00BC2005" w:rsidRPr="006569E1" w:rsidRDefault="00BC2005" w:rsidP="006569E1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sz w:val="24"/>
              <w:szCs w:val="22"/>
            </w:rPr>
            <w:id w:val="172702076"/>
            <w:placeholder>
              <w:docPart w:val="E7702DF0AFAC7F40AC01EF3A56C84F65"/>
            </w:placeholder>
          </w:sdtPr>
          <w:sdtEndPr/>
          <w:sdtContent>
            <w:sdt>
              <w:sdtPr>
                <w:rPr>
                  <w:sz w:val="24"/>
                  <w:szCs w:val="22"/>
                </w:rPr>
                <w:id w:val="172702077"/>
                <w:placeholder>
                  <w:docPart w:val="9A73A3F308454E4A80FE511092D6848F"/>
                </w:placeholder>
              </w:sdtPr>
              <w:sdtEndPr/>
              <w:sdtContent>
                <w:tc>
                  <w:tcPr>
                    <w:tcW w:w="1714" w:type="dxa"/>
                    <w:gridSpan w:val="2"/>
                  </w:tcPr>
                  <w:p w14:paraId="3E256DD8" w14:textId="77777777" w:rsidR="00BC2005" w:rsidRPr="00AE6D28" w:rsidRDefault="00402D33" w:rsidP="00BC2005">
                    <w:pPr>
                      <w:rPr>
                        <w:sz w:val="24"/>
                        <w:szCs w:val="22"/>
                      </w:rPr>
                    </w:pPr>
                    <w:r>
                      <w:rPr>
                        <w:sz w:val="24"/>
                        <w:szCs w:val="22"/>
                      </w:rPr>
                      <w:t>Ms. Daudlin</w:t>
                    </w:r>
                  </w:p>
                </w:tc>
              </w:sdtContent>
            </w:sdt>
          </w:sdtContent>
        </w:sdt>
      </w:tr>
      <w:tr w:rsidR="00BB6870" w14:paraId="2AE32BA6" w14:textId="77777777">
        <w:tc>
          <w:tcPr>
            <w:tcW w:w="1530" w:type="dxa"/>
          </w:tcPr>
          <w:p w14:paraId="70331B0F" w14:textId="77777777" w:rsidR="00BB6870" w:rsidRPr="00AE6D28" w:rsidRDefault="00BB6870" w:rsidP="003113E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9.</w:t>
            </w:r>
            <w:r w:rsidR="004A53D8">
              <w:rPr>
                <w:sz w:val="24"/>
                <w:szCs w:val="22"/>
              </w:rPr>
              <w:t>50</w:t>
            </w:r>
          </w:p>
        </w:tc>
        <w:sdt>
          <w:sdtPr>
            <w:rPr>
              <w:sz w:val="24"/>
            </w:rPr>
            <w:id w:val="163693823"/>
            <w:placeholder>
              <w:docPart w:val="BA6966A1B328C5499F41CFED54D2FCDE"/>
            </w:placeholder>
          </w:sdtPr>
          <w:sdtEndPr/>
          <w:sdtContent>
            <w:sdt>
              <w:sdtPr>
                <w:rPr>
                  <w:sz w:val="24"/>
                </w:rPr>
                <w:id w:val="163693824"/>
                <w:placeholder>
                  <w:docPart w:val="9A9D2952350DFD449C1565F33B499AA0"/>
                </w:placeholder>
              </w:sdtPr>
              <w:sdtEndPr/>
              <w:sdtContent>
                <w:sdt>
                  <w:sdtPr>
                    <w:rPr>
                      <w:sz w:val="24"/>
                    </w:rPr>
                    <w:id w:val="163693825"/>
                    <w:placeholder>
                      <w:docPart w:val="A488CC2B52D85D4B94304225F9FD71E4"/>
                    </w:placeholder>
                  </w:sdtPr>
                  <w:sdtEndPr/>
                  <w:sdtContent>
                    <w:sdt>
                      <w:sdtPr>
                        <w:rPr>
                          <w:sz w:val="24"/>
                        </w:rPr>
                        <w:id w:val="163693826"/>
                        <w:placeholder>
                          <w:docPart w:val="603C9BDFAF7249458C61EEF0D9A784C4"/>
                        </w:placeholder>
                      </w:sdtPr>
                      <w:sdtEndPr/>
                      <w:sdtContent>
                        <w:tc>
                          <w:tcPr>
                            <w:tcW w:w="7556" w:type="dxa"/>
                          </w:tcPr>
                          <w:p w14:paraId="73A203B6" w14:textId="77777777" w:rsidR="00C21823" w:rsidRDefault="006F5575" w:rsidP="00C21823">
                            <w:pPr>
                              <w:ind w:left="360"/>
                              <w:rPr>
                                <w:sz w:val="24"/>
                                <w:szCs w:val="22"/>
                              </w:rPr>
                            </w:pPr>
                            <w:r w:rsidRPr="00F327C6">
                              <w:rPr>
                                <w:sz w:val="28"/>
                                <w:szCs w:val="22"/>
                              </w:rPr>
                              <w:t>Volunteer Opportunities</w:t>
                            </w:r>
                          </w:p>
                          <w:p w14:paraId="2975414C" w14:textId="77777777" w:rsidR="00C21823" w:rsidRDefault="00C21823" w:rsidP="00C21823">
                            <w:pPr>
                              <w:ind w:left="360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1256D4E8" w14:textId="77777777" w:rsidR="006F5575" w:rsidRPr="003113E7" w:rsidRDefault="00C21823" w:rsidP="00C21823">
                            <w:pPr>
                              <w:ind w:left="360"/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Looking for Volunteers for the following positions:</w:t>
                            </w:r>
                          </w:p>
                          <w:p w14:paraId="28328905" w14:textId="77777777" w:rsidR="006F5575" w:rsidRPr="00AE6D28" w:rsidRDefault="006F5575" w:rsidP="00C21823">
                            <w:pPr>
                              <w:pStyle w:val="ListParagraph"/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  <w:p w14:paraId="35BF5C42" w14:textId="77777777" w:rsidR="006F5575" w:rsidRPr="003113E7" w:rsidRDefault="00C21823" w:rsidP="006F557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 xml:space="preserve">Traffic safety, before and after school </w:t>
                            </w:r>
                          </w:p>
                          <w:p w14:paraId="094328D8" w14:textId="77777777" w:rsidR="00C21823" w:rsidRDefault="00C21823" w:rsidP="006F557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 xml:space="preserve">Hot lunches </w:t>
                            </w:r>
                            <w:r w:rsidR="006F5575" w:rsidRPr="003113E7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14:paraId="7082AA47" w14:textId="77777777" w:rsidR="00C21823" w:rsidRDefault="00C21823" w:rsidP="006F557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 xml:space="preserve">Communications </w:t>
                            </w:r>
                          </w:p>
                          <w:p w14:paraId="5FCB4E64" w14:textId="77777777" w:rsidR="00C21823" w:rsidRDefault="00C21823" w:rsidP="006F557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Fundraising</w:t>
                            </w:r>
                          </w:p>
                          <w:p w14:paraId="158B420D" w14:textId="77777777" w:rsidR="006F5575" w:rsidRPr="003113E7" w:rsidRDefault="006F5575" w:rsidP="00C21823">
                            <w:pPr>
                              <w:pStyle w:val="ListParagraph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1A719988" w14:textId="77777777" w:rsidR="00BB6870" w:rsidRPr="00EC14D6" w:rsidRDefault="00BB6870" w:rsidP="006F5575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714" w:type="dxa"/>
            <w:gridSpan w:val="2"/>
          </w:tcPr>
          <w:p w14:paraId="131BC1B6" w14:textId="77777777" w:rsidR="00BB6870" w:rsidRPr="00AE6D28" w:rsidRDefault="006F5575" w:rsidP="00BC200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Alex / Allison</w:t>
            </w:r>
          </w:p>
        </w:tc>
      </w:tr>
      <w:tr w:rsidR="00E23EB7" w14:paraId="1075787A" w14:textId="77777777">
        <w:tc>
          <w:tcPr>
            <w:tcW w:w="1530" w:type="dxa"/>
          </w:tcPr>
          <w:p w14:paraId="680E528C" w14:textId="77777777" w:rsidR="00E23EB7" w:rsidRDefault="00BA5926" w:rsidP="004A53D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10.</w:t>
            </w:r>
            <w:r w:rsidR="004A53D8">
              <w:rPr>
                <w:sz w:val="24"/>
                <w:szCs w:val="22"/>
              </w:rPr>
              <w:t>55am</w:t>
            </w:r>
          </w:p>
        </w:tc>
        <w:tc>
          <w:tcPr>
            <w:tcW w:w="7556" w:type="dxa"/>
          </w:tcPr>
          <w:p w14:paraId="0881BD7F" w14:textId="77777777" w:rsidR="00091DE3" w:rsidRDefault="004F7A45" w:rsidP="00846F2C">
            <w:pPr>
              <w:rPr>
                <w:sz w:val="28"/>
              </w:rPr>
            </w:pPr>
            <w:r w:rsidRPr="004F7A45">
              <w:rPr>
                <w:sz w:val="28"/>
              </w:rPr>
              <w:t xml:space="preserve">New </w:t>
            </w:r>
            <w:r>
              <w:rPr>
                <w:sz w:val="28"/>
              </w:rPr>
              <w:t>Members at Large – Vote</w:t>
            </w:r>
            <w:r w:rsidR="00091DE3">
              <w:rPr>
                <w:sz w:val="28"/>
              </w:rPr>
              <w:t>d in</w:t>
            </w:r>
            <w:r w:rsidR="009E440B">
              <w:rPr>
                <w:sz w:val="28"/>
              </w:rPr>
              <w:t>, approved</w:t>
            </w:r>
          </w:p>
          <w:p w14:paraId="744F758B" w14:textId="77777777" w:rsidR="009E440B" w:rsidRPr="009E440B" w:rsidRDefault="009E440B" w:rsidP="009E440B">
            <w:pPr>
              <w:pStyle w:val="ListParagraph"/>
              <w:numPr>
                <w:ilvl w:val="0"/>
                <w:numId w:val="29"/>
              </w:numPr>
              <w:rPr>
                <w:sz w:val="28"/>
              </w:rPr>
            </w:pPr>
            <w:r>
              <w:rPr>
                <w:sz w:val="24"/>
              </w:rPr>
              <w:t>Angela DeCotiis</w:t>
            </w:r>
          </w:p>
          <w:p w14:paraId="275D4F7B" w14:textId="77777777" w:rsidR="009E440B" w:rsidRPr="009E440B" w:rsidRDefault="009E440B" w:rsidP="009E440B">
            <w:pPr>
              <w:pStyle w:val="ListParagraph"/>
              <w:numPr>
                <w:ilvl w:val="0"/>
                <w:numId w:val="29"/>
              </w:numPr>
              <w:rPr>
                <w:sz w:val="28"/>
              </w:rPr>
            </w:pPr>
            <w:r>
              <w:rPr>
                <w:sz w:val="24"/>
              </w:rPr>
              <w:t>Robyn DeCotiis</w:t>
            </w:r>
          </w:p>
          <w:p w14:paraId="41BEF06F" w14:textId="77777777" w:rsidR="009E440B" w:rsidRPr="009E440B" w:rsidRDefault="009E440B" w:rsidP="009E440B">
            <w:pPr>
              <w:pStyle w:val="ListParagraph"/>
              <w:numPr>
                <w:ilvl w:val="0"/>
                <w:numId w:val="29"/>
              </w:numPr>
              <w:rPr>
                <w:sz w:val="28"/>
              </w:rPr>
            </w:pPr>
            <w:r>
              <w:rPr>
                <w:sz w:val="24"/>
              </w:rPr>
              <w:t>Melanie Prentice</w:t>
            </w:r>
          </w:p>
          <w:p w14:paraId="551AA87E" w14:textId="77777777" w:rsidR="009E440B" w:rsidRPr="009E440B" w:rsidRDefault="009E440B" w:rsidP="009E440B">
            <w:pPr>
              <w:pStyle w:val="ListParagraph"/>
              <w:numPr>
                <w:ilvl w:val="0"/>
                <w:numId w:val="29"/>
              </w:numPr>
              <w:rPr>
                <w:sz w:val="28"/>
              </w:rPr>
            </w:pPr>
            <w:r>
              <w:rPr>
                <w:sz w:val="24"/>
              </w:rPr>
              <w:t>Katy Jilani</w:t>
            </w:r>
          </w:p>
          <w:p w14:paraId="7ABEBF43" w14:textId="77777777" w:rsidR="009E440B" w:rsidRPr="009E440B" w:rsidRDefault="009E440B" w:rsidP="009E440B">
            <w:pPr>
              <w:pStyle w:val="ListParagraph"/>
              <w:numPr>
                <w:ilvl w:val="0"/>
                <w:numId w:val="29"/>
              </w:numPr>
              <w:rPr>
                <w:sz w:val="28"/>
              </w:rPr>
            </w:pPr>
            <w:r>
              <w:rPr>
                <w:sz w:val="24"/>
              </w:rPr>
              <w:t>Jeanine Martin</w:t>
            </w:r>
          </w:p>
          <w:p w14:paraId="02BC7736" w14:textId="77777777" w:rsidR="004F7A45" w:rsidRPr="009E440B" w:rsidRDefault="004F7A45" w:rsidP="009E440B">
            <w:pPr>
              <w:pStyle w:val="ListParagraph"/>
              <w:rPr>
                <w:sz w:val="28"/>
              </w:rPr>
            </w:pPr>
          </w:p>
          <w:p w14:paraId="13360E7D" w14:textId="77777777" w:rsidR="00E23EB7" w:rsidRPr="004F7A45" w:rsidRDefault="00E23EB7" w:rsidP="00846F2C">
            <w:pPr>
              <w:rPr>
                <w:sz w:val="28"/>
              </w:rPr>
            </w:pPr>
          </w:p>
        </w:tc>
        <w:tc>
          <w:tcPr>
            <w:tcW w:w="1714" w:type="dxa"/>
            <w:gridSpan w:val="2"/>
          </w:tcPr>
          <w:p w14:paraId="1BD689E9" w14:textId="77777777" w:rsidR="00E23EB7" w:rsidRPr="00A50EE0" w:rsidRDefault="00BA5926" w:rsidP="00BC2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Allison</w:t>
            </w:r>
          </w:p>
        </w:tc>
      </w:tr>
      <w:tr w:rsidR="00A339AF" w14:paraId="3FB2260E" w14:textId="77777777">
        <w:trPr>
          <w:gridAfter w:val="1"/>
          <w:wAfter w:w="27" w:type="dxa"/>
        </w:trPr>
        <w:tc>
          <w:tcPr>
            <w:tcW w:w="10773" w:type="dxa"/>
            <w:gridSpan w:val="3"/>
          </w:tcPr>
          <w:p w14:paraId="059BA914" w14:textId="77777777" w:rsidR="00A339AF" w:rsidRPr="004A53D8" w:rsidRDefault="004A53D8">
            <w:pPr>
              <w:rPr>
                <w:sz w:val="24"/>
              </w:rPr>
            </w:pPr>
            <w:r>
              <w:rPr>
                <w:sz w:val="24"/>
              </w:rPr>
              <w:t>10.00am           Meeting Adjourned                                                                                           Allison</w:t>
            </w:r>
          </w:p>
        </w:tc>
      </w:tr>
      <w:tr w:rsidR="004A53D8" w14:paraId="077B782D" w14:textId="77777777">
        <w:trPr>
          <w:gridAfter w:val="1"/>
          <w:wAfter w:w="27" w:type="dxa"/>
        </w:trPr>
        <w:tc>
          <w:tcPr>
            <w:tcW w:w="10773" w:type="dxa"/>
            <w:gridSpan w:val="3"/>
          </w:tcPr>
          <w:p w14:paraId="306AACFF" w14:textId="77777777" w:rsidR="004A53D8" w:rsidRDefault="004A53D8">
            <w:pPr>
              <w:rPr>
                <w:sz w:val="24"/>
              </w:rPr>
            </w:pPr>
          </w:p>
        </w:tc>
      </w:tr>
    </w:tbl>
    <w:p w14:paraId="26BDF90B" w14:textId="77777777" w:rsidR="00604C6E" w:rsidRDefault="00604C6E" w:rsidP="00A339AF"/>
    <w:sectPr w:rsidR="00604C6E" w:rsidSect="00D9009F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34806" w14:textId="77777777" w:rsidR="004B394F" w:rsidRDefault="004B394F">
      <w:r>
        <w:separator/>
      </w:r>
    </w:p>
  </w:endnote>
  <w:endnote w:type="continuationSeparator" w:id="0">
    <w:p w14:paraId="007E8DBD" w14:textId="77777777" w:rsidR="004B394F" w:rsidRDefault="004B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0905" w14:textId="77777777" w:rsidR="00E2172A" w:rsidRDefault="00E2172A">
    <w:pPr>
      <w:pStyle w:val="Footer"/>
    </w:pPr>
    <w:r>
      <w:t xml:space="preserve">Page </w:t>
    </w:r>
    <w:r w:rsidR="004B394F">
      <w:fldChar w:fldCharType="begin"/>
    </w:r>
    <w:r w:rsidR="004B394F">
      <w:instrText xml:space="preserve"> PAGE   \* MERGEFORMAT </w:instrText>
    </w:r>
    <w:r w:rsidR="004B394F">
      <w:fldChar w:fldCharType="separate"/>
    </w:r>
    <w:r w:rsidR="00AA01B5">
      <w:rPr>
        <w:noProof/>
      </w:rPr>
      <w:t>4</w:t>
    </w:r>
    <w:r w:rsidR="004B39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B10A8" w14:textId="77777777" w:rsidR="004B394F" w:rsidRDefault="004B394F">
      <w:r>
        <w:separator/>
      </w:r>
    </w:p>
  </w:footnote>
  <w:footnote w:type="continuationSeparator" w:id="0">
    <w:p w14:paraId="6064E4F5" w14:textId="77777777" w:rsidR="004B394F" w:rsidRDefault="004B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152A"/>
    <w:multiLevelType w:val="hybridMultilevel"/>
    <w:tmpl w:val="5730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00F7"/>
    <w:multiLevelType w:val="hybridMultilevel"/>
    <w:tmpl w:val="564A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E5DDB"/>
    <w:multiLevelType w:val="hybridMultilevel"/>
    <w:tmpl w:val="EC74A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154E2"/>
    <w:multiLevelType w:val="hybridMultilevel"/>
    <w:tmpl w:val="A5F071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C0C6E"/>
    <w:multiLevelType w:val="hybridMultilevel"/>
    <w:tmpl w:val="0330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25360"/>
    <w:multiLevelType w:val="hybridMultilevel"/>
    <w:tmpl w:val="C5E8EE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85E05"/>
    <w:multiLevelType w:val="hybridMultilevel"/>
    <w:tmpl w:val="C01EDBFA"/>
    <w:lvl w:ilvl="0" w:tplc="58DC754E">
      <w:numFmt w:val="bullet"/>
      <w:lvlText w:val="-"/>
      <w:lvlJc w:val="left"/>
      <w:pPr>
        <w:ind w:left="502" w:hanging="360"/>
      </w:pPr>
      <w:rPr>
        <w:rFonts w:ascii="Palatino Linotype" w:eastAsiaTheme="minorEastAsia" w:hAnsi="Palatino Linotyp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C5B2E"/>
    <w:multiLevelType w:val="hybridMultilevel"/>
    <w:tmpl w:val="9BF6C2D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B4E62"/>
    <w:multiLevelType w:val="multilevel"/>
    <w:tmpl w:val="564AC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E1879"/>
    <w:multiLevelType w:val="hybridMultilevel"/>
    <w:tmpl w:val="325C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23A6D"/>
    <w:multiLevelType w:val="hybridMultilevel"/>
    <w:tmpl w:val="4904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B35C5"/>
    <w:multiLevelType w:val="hybridMultilevel"/>
    <w:tmpl w:val="27CC0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733CA"/>
    <w:multiLevelType w:val="hybridMultilevel"/>
    <w:tmpl w:val="29A8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753C8"/>
    <w:multiLevelType w:val="hybridMultilevel"/>
    <w:tmpl w:val="D7A6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50425"/>
    <w:multiLevelType w:val="hybridMultilevel"/>
    <w:tmpl w:val="7A7A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221F0"/>
    <w:multiLevelType w:val="multilevel"/>
    <w:tmpl w:val="60FAB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C2254"/>
    <w:multiLevelType w:val="hybridMultilevel"/>
    <w:tmpl w:val="6462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15169"/>
    <w:multiLevelType w:val="multilevel"/>
    <w:tmpl w:val="64626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D4F6F"/>
    <w:multiLevelType w:val="hybridMultilevel"/>
    <w:tmpl w:val="DDE6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D17A5"/>
    <w:multiLevelType w:val="hybridMultilevel"/>
    <w:tmpl w:val="9134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B20D6"/>
    <w:multiLevelType w:val="hybridMultilevel"/>
    <w:tmpl w:val="DBA6F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B717A"/>
    <w:multiLevelType w:val="hybridMultilevel"/>
    <w:tmpl w:val="622C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B7AA4"/>
    <w:multiLevelType w:val="hybridMultilevel"/>
    <w:tmpl w:val="975C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7665B"/>
    <w:multiLevelType w:val="hybridMultilevel"/>
    <w:tmpl w:val="1F8A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25"/>
  </w:num>
  <w:num w:numId="11">
    <w:abstractNumId w:val="15"/>
  </w:num>
  <w:num w:numId="12">
    <w:abstractNumId w:val="6"/>
  </w:num>
  <w:num w:numId="13">
    <w:abstractNumId w:val="14"/>
  </w:num>
  <w:num w:numId="14">
    <w:abstractNumId w:val="26"/>
  </w:num>
  <w:num w:numId="15">
    <w:abstractNumId w:val="9"/>
  </w:num>
  <w:num w:numId="16">
    <w:abstractNumId w:val="22"/>
  </w:num>
  <w:num w:numId="17">
    <w:abstractNumId w:val="19"/>
  </w:num>
  <w:num w:numId="18">
    <w:abstractNumId w:val="20"/>
  </w:num>
  <w:num w:numId="19">
    <w:abstractNumId w:val="17"/>
  </w:num>
  <w:num w:numId="20">
    <w:abstractNumId w:val="2"/>
  </w:num>
  <w:num w:numId="21">
    <w:abstractNumId w:val="21"/>
  </w:num>
  <w:num w:numId="22">
    <w:abstractNumId w:val="23"/>
  </w:num>
  <w:num w:numId="23">
    <w:abstractNumId w:val="12"/>
  </w:num>
  <w:num w:numId="24">
    <w:abstractNumId w:val="13"/>
  </w:num>
  <w:num w:numId="25">
    <w:abstractNumId w:val="1"/>
  </w:num>
  <w:num w:numId="26">
    <w:abstractNumId w:val="18"/>
  </w:num>
  <w:num w:numId="27">
    <w:abstractNumId w:val="27"/>
  </w:num>
  <w:num w:numId="28">
    <w:abstractNumId w:val="2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63"/>
    <w:rsid w:val="00000AFA"/>
    <w:rsid w:val="00003374"/>
    <w:rsid w:val="00016391"/>
    <w:rsid w:val="0002002B"/>
    <w:rsid w:val="000517A3"/>
    <w:rsid w:val="00053DF1"/>
    <w:rsid w:val="00071A49"/>
    <w:rsid w:val="00091DE3"/>
    <w:rsid w:val="000978AB"/>
    <w:rsid w:val="000A4BD1"/>
    <w:rsid w:val="000A7A04"/>
    <w:rsid w:val="000B50D2"/>
    <w:rsid w:val="000C10C4"/>
    <w:rsid w:val="000D77A7"/>
    <w:rsid w:val="000E655A"/>
    <w:rsid w:val="00130CDB"/>
    <w:rsid w:val="001407E4"/>
    <w:rsid w:val="00143676"/>
    <w:rsid w:val="00151AFC"/>
    <w:rsid w:val="00171C2D"/>
    <w:rsid w:val="00180A6B"/>
    <w:rsid w:val="00181544"/>
    <w:rsid w:val="001849B9"/>
    <w:rsid w:val="001A162D"/>
    <w:rsid w:val="001D3ED0"/>
    <w:rsid w:val="00222F1C"/>
    <w:rsid w:val="00253082"/>
    <w:rsid w:val="00272F7C"/>
    <w:rsid w:val="002B3756"/>
    <w:rsid w:val="003113E7"/>
    <w:rsid w:val="00340F89"/>
    <w:rsid w:val="00346C9C"/>
    <w:rsid w:val="003506ED"/>
    <w:rsid w:val="00362D1F"/>
    <w:rsid w:val="0036452D"/>
    <w:rsid w:val="00373098"/>
    <w:rsid w:val="00377BF0"/>
    <w:rsid w:val="00384784"/>
    <w:rsid w:val="00387E5E"/>
    <w:rsid w:val="00391A84"/>
    <w:rsid w:val="003C1A43"/>
    <w:rsid w:val="003D3FF7"/>
    <w:rsid w:val="003E5EC2"/>
    <w:rsid w:val="003F7848"/>
    <w:rsid w:val="00402D33"/>
    <w:rsid w:val="00405C48"/>
    <w:rsid w:val="00406A26"/>
    <w:rsid w:val="00462389"/>
    <w:rsid w:val="00466339"/>
    <w:rsid w:val="0049588D"/>
    <w:rsid w:val="00496302"/>
    <w:rsid w:val="004A1B0D"/>
    <w:rsid w:val="004A53D8"/>
    <w:rsid w:val="004B394F"/>
    <w:rsid w:val="004B78A7"/>
    <w:rsid w:val="004E6F44"/>
    <w:rsid w:val="004F7A45"/>
    <w:rsid w:val="005010AD"/>
    <w:rsid w:val="0052102E"/>
    <w:rsid w:val="0052730F"/>
    <w:rsid w:val="00543FC0"/>
    <w:rsid w:val="005639F5"/>
    <w:rsid w:val="00570D63"/>
    <w:rsid w:val="0057294E"/>
    <w:rsid w:val="005C374A"/>
    <w:rsid w:val="005D272D"/>
    <w:rsid w:val="005E679B"/>
    <w:rsid w:val="005F057C"/>
    <w:rsid w:val="005F0F43"/>
    <w:rsid w:val="0060065E"/>
    <w:rsid w:val="00600E63"/>
    <w:rsid w:val="00601C9F"/>
    <w:rsid w:val="00601F18"/>
    <w:rsid w:val="00604C6E"/>
    <w:rsid w:val="006068F3"/>
    <w:rsid w:val="00633B3A"/>
    <w:rsid w:val="006341B0"/>
    <w:rsid w:val="006569E1"/>
    <w:rsid w:val="00676120"/>
    <w:rsid w:val="00691AD6"/>
    <w:rsid w:val="006954B3"/>
    <w:rsid w:val="006B3C9F"/>
    <w:rsid w:val="006D0ABB"/>
    <w:rsid w:val="006E70BF"/>
    <w:rsid w:val="006F4DEC"/>
    <w:rsid w:val="006F5575"/>
    <w:rsid w:val="00700621"/>
    <w:rsid w:val="00725F73"/>
    <w:rsid w:val="0073007D"/>
    <w:rsid w:val="00742D56"/>
    <w:rsid w:val="00753238"/>
    <w:rsid w:val="007561F8"/>
    <w:rsid w:val="00767083"/>
    <w:rsid w:val="00772356"/>
    <w:rsid w:val="00772DE0"/>
    <w:rsid w:val="0077357A"/>
    <w:rsid w:val="007939CB"/>
    <w:rsid w:val="00796225"/>
    <w:rsid w:val="007A3AB3"/>
    <w:rsid w:val="007B4633"/>
    <w:rsid w:val="007B4805"/>
    <w:rsid w:val="007C0556"/>
    <w:rsid w:val="007E201B"/>
    <w:rsid w:val="007F07F4"/>
    <w:rsid w:val="00816979"/>
    <w:rsid w:val="00822096"/>
    <w:rsid w:val="00846F2C"/>
    <w:rsid w:val="0088336D"/>
    <w:rsid w:val="008848AE"/>
    <w:rsid w:val="008C208D"/>
    <w:rsid w:val="008D1AB2"/>
    <w:rsid w:val="008E4A9B"/>
    <w:rsid w:val="008E7AE3"/>
    <w:rsid w:val="008F2558"/>
    <w:rsid w:val="008F4210"/>
    <w:rsid w:val="0090414B"/>
    <w:rsid w:val="00905CED"/>
    <w:rsid w:val="00906CC0"/>
    <w:rsid w:val="0091445D"/>
    <w:rsid w:val="00921681"/>
    <w:rsid w:val="0096681E"/>
    <w:rsid w:val="00983E9E"/>
    <w:rsid w:val="00997F1C"/>
    <w:rsid w:val="009A2789"/>
    <w:rsid w:val="009C728F"/>
    <w:rsid w:val="009D52EF"/>
    <w:rsid w:val="009E440B"/>
    <w:rsid w:val="00A03544"/>
    <w:rsid w:val="00A07237"/>
    <w:rsid w:val="00A26604"/>
    <w:rsid w:val="00A339AF"/>
    <w:rsid w:val="00A40C1B"/>
    <w:rsid w:val="00A44764"/>
    <w:rsid w:val="00A50EE0"/>
    <w:rsid w:val="00A552C9"/>
    <w:rsid w:val="00A572DC"/>
    <w:rsid w:val="00A73E82"/>
    <w:rsid w:val="00AA01B5"/>
    <w:rsid w:val="00AB67C5"/>
    <w:rsid w:val="00AC0167"/>
    <w:rsid w:val="00AC5CF2"/>
    <w:rsid w:val="00AD74FD"/>
    <w:rsid w:val="00AE5C6F"/>
    <w:rsid w:val="00AE6D28"/>
    <w:rsid w:val="00AF378E"/>
    <w:rsid w:val="00B0657A"/>
    <w:rsid w:val="00B121D9"/>
    <w:rsid w:val="00B71B35"/>
    <w:rsid w:val="00B71E84"/>
    <w:rsid w:val="00B76745"/>
    <w:rsid w:val="00B8761C"/>
    <w:rsid w:val="00BA3780"/>
    <w:rsid w:val="00BA5926"/>
    <w:rsid w:val="00BB49C1"/>
    <w:rsid w:val="00BB6870"/>
    <w:rsid w:val="00BC2005"/>
    <w:rsid w:val="00BC7AED"/>
    <w:rsid w:val="00BF18A5"/>
    <w:rsid w:val="00BF4D4D"/>
    <w:rsid w:val="00C0400E"/>
    <w:rsid w:val="00C21823"/>
    <w:rsid w:val="00C3102C"/>
    <w:rsid w:val="00C3220B"/>
    <w:rsid w:val="00C45BF9"/>
    <w:rsid w:val="00C46040"/>
    <w:rsid w:val="00C5038A"/>
    <w:rsid w:val="00C612D7"/>
    <w:rsid w:val="00C61ACC"/>
    <w:rsid w:val="00C67C23"/>
    <w:rsid w:val="00C769EF"/>
    <w:rsid w:val="00CC2415"/>
    <w:rsid w:val="00CC4368"/>
    <w:rsid w:val="00CD284E"/>
    <w:rsid w:val="00CE550E"/>
    <w:rsid w:val="00D03926"/>
    <w:rsid w:val="00D14110"/>
    <w:rsid w:val="00D30916"/>
    <w:rsid w:val="00D53ED2"/>
    <w:rsid w:val="00D61B12"/>
    <w:rsid w:val="00D67752"/>
    <w:rsid w:val="00D73414"/>
    <w:rsid w:val="00D800D7"/>
    <w:rsid w:val="00D9009F"/>
    <w:rsid w:val="00DC71F2"/>
    <w:rsid w:val="00DC7E19"/>
    <w:rsid w:val="00DD6991"/>
    <w:rsid w:val="00DE2457"/>
    <w:rsid w:val="00DF5A8D"/>
    <w:rsid w:val="00E10EAD"/>
    <w:rsid w:val="00E2172A"/>
    <w:rsid w:val="00E23EB7"/>
    <w:rsid w:val="00E962FC"/>
    <w:rsid w:val="00EB454D"/>
    <w:rsid w:val="00EB6B18"/>
    <w:rsid w:val="00EC14D6"/>
    <w:rsid w:val="00ED1F30"/>
    <w:rsid w:val="00EF650B"/>
    <w:rsid w:val="00F15E0E"/>
    <w:rsid w:val="00F327C6"/>
    <w:rsid w:val="00F37CBA"/>
    <w:rsid w:val="00F6683D"/>
    <w:rsid w:val="00FA4E6B"/>
    <w:rsid w:val="00FA79C3"/>
    <w:rsid w:val="00FB4300"/>
    <w:rsid w:val="00FC51CD"/>
    <w:rsid w:val="00FC79A8"/>
    <w:rsid w:val="00FD77A2"/>
    <w:rsid w:val="00FE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51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9009F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D9009F"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rsid w:val="00D9009F"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9009F"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9009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9009F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9009F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D9009F"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rsid w:val="00D9009F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D9009F"/>
    <w:rPr>
      <w:sz w:val="21"/>
      <w:szCs w:val="21"/>
    </w:rPr>
  </w:style>
  <w:style w:type="paragraph" w:styleId="Title">
    <w:name w:val="Title"/>
    <w:basedOn w:val="Normal"/>
    <w:next w:val="Normal"/>
    <w:qFormat/>
    <w:rsid w:val="00D9009F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customStyle="1" w:styleId="ListTable6Colorful1">
    <w:name w:val="List Table 6 Colorful1"/>
    <w:basedOn w:val="TableNormal"/>
    <w:uiPriority w:val="51"/>
    <w:rsid w:val="00D9009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rsid w:val="00D9009F"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09F"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0E65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7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A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seba_000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F732953C22475381221779BF237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9A1DF-8650-49DC-91BD-155045897C89}"/>
      </w:docPartPr>
      <w:docPartBody>
        <w:p w:rsidR="0097334A" w:rsidRDefault="007F5885">
          <w:pPr>
            <w:pStyle w:val="B0F732953C22475381221779BF237E5B"/>
          </w:pPr>
          <w:r>
            <w:t>AGENDA</w:t>
          </w:r>
        </w:p>
      </w:docPartBody>
    </w:docPart>
    <w:docPart>
      <w:docPartPr>
        <w:name w:val="35A911A96E8F47AEB34EA65CB564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C3EB0-74BF-473F-A604-84906BA4D8E3}"/>
      </w:docPartPr>
      <w:docPartBody>
        <w:p w:rsidR="0097334A" w:rsidRDefault="007F5885">
          <w:pPr>
            <w:pStyle w:val="35A911A96E8F47AEB34EA65CB564A7D6"/>
          </w:pPr>
          <w:r>
            <w:t>[Your School PTA Meeting]</w:t>
          </w:r>
        </w:p>
      </w:docPartBody>
    </w:docPart>
    <w:docPart>
      <w:docPartPr>
        <w:name w:val="A3004A38B104469C90FC306770BBA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B1C9-1ADF-4E98-B5C7-93A5CD9DA2FF}"/>
      </w:docPartPr>
      <w:docPartBody>
        <w:p w:rsidR="0097334A" w:rsidRDefault="007F5885">
          <w:pPr>
            <w:pStyle w:val="A3004A38B104469C90FC306770BBA4B9"/>
          </w:pPr>
          <w:r>
            <w:t>[Date | time]</w:t>
          </w:r>
        </w:p>
      </w:docPartBody>
    </w:docPart>
    <w:docPart>
      <w:docPartPr>
        <w:name w:val="E68589F50BA94FBF8B9A3FA0CA29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43A8-F6BA-4D80-9DD1-B4F6618BB018}"/>
      </w:docPartPr>
      <w:docPartBody>
        <w:p w:rsidR="0097334A" w:rsidRDefault="007F5885">
          <w:pPr>
            <w:pStyle w:val="E68589F50BA94FBF8B9A3FA0CA29EF57"/>
          </w:pPr>
          <w:r>
            <w:t>[Name]</w:t>
          </w:r>
        </w:p>
      </w:docPartBody>
    </w:docPart>
    <w:docPart>
      <w:docPartPr>
        <w:name w:val="7CD79243C9CE49BE817BD3C48F93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09D-DBE1-414B-B9E3-98F77D9C5640}"/>
      </w:docPartPr>
      <w:docPartBody>
        <w:p w:rsidR="0097334A" w:rsidRDefault="007F5885">
          <w:pPr>
            <w:pStyle w:val="7CD79243C9CE49BE817BD3C48F930843"/>
          </w:pPr>
          <w:r>
            <w:t>[Name, Title]</w:t>
          </w:r>
        </w:p>
      </w:docPartBody>
    </w:docPart>
    <w:docPart>
      <w:docPartPr>
        <w:name w:val="EE38945A45324289851B6A3718AD4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5434-C219-4732-A9EF-8D171D3C3BDB}"/>
      </w:docPartPr>
      <w:docPartBody>
        <w:p w:rsidR="0097334A" w:rsidRDefault="007F5885">
          <w:pPr>
            <w:pStyle w:val="EE38945A45324289851B6A3718AD4E04"/>
          </w:pPr>
          <w:r>
            <w:t>[Time]</w:t>
          </w:r>
        </w:p>
      </w:docPartBody>
    </w:docPart>
    <w:docPart>
      <w:docPartPr>
        <w:name w:val="1EF823E286FB425D8DF5B939B8A48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DA8A-3CEC-4B78-AE11-3BB6FFF1EF8F}"/>
      </w:docPartPr>
      <w:docPartBody>
        <w:p w:rsidR="0097334A" w:rsidRDefault="007F5885">
          <w:pPr>
            <w:pStyle w:val="1EF823E286FB425D8DF5B939B8A483A2"/>
          </w:pPr>
          <w:r>
            <w:t>Welcome</w:t>
          </w:r>
        </w:p>
      </w:docPartBody>
    </w:docPart>
    <w:docPart>
      <w:docPartPr>
        <w:name w:val="7B8EAE8B6B57496C9E4D85425783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64C7C-2F98-425C-B6C8-5D10C0310A97}"/>
      </w:docPartPr>
      <w:docPartBody>
        <w:p w:rsidR="0097334A" w:rsidRDefault="007F5885">
          <w:pPr>
            <w:pStyle w:val="7B8EAE8B6B57496C9E4D8542578314EB"/>
          </w:pPr>
          <w:r>
            <w:t>[Owner]</w:t>
          </w:r>
        </w:p>
      </w:docPartBody>
    </w:docPart>
    <w:docPart>
      <w:docPartPr>
        <w:name w:val="1D86BB2BFA2CB94594C769CB624B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5A420-5BD4-C047-AF59-847CC215A563}"/>
      </w:docPartPr>
      <w:docPartBody>
        <w:p w:rsidR="00BD728A" w:rsidRDefault="007B5EB1" w:rsidP="007B5EB1">
          <w:pPr>
            <w:pStyle w:val="1D86BB2BFA2CB94594C769CB624B87FD"/>
          </w:pPr>
          <w:r>
            <w:t>[Name, Title]</w:t>
          </w:r>
        </w:p>
      </w:docPartBody>
    </w:docPart>
    <w:docPart>
      <w:docPartPr>
        <w:name w:val="9F06C1ED6B25504DA38CF19B5C77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7622-A7AB-744F-A397-BC43C619C328}"/>
      </w:docPartPr>
      <w:docPartBody>
        <w:p w:rsidR="003853F0" w:rsidRDefault="00B96FA5" w:rsidP="00B96FA5">
          <w:pPr>
            <w:pStyle w:val="9F06C1ED6B25504DA38CF19B5C77D88D"/>
          </w:pPr>
          <w:r>
            <w:t>[Time]</w:t>
          </w:r>
        </w:p>
      </w:docPartBody>
    </w:docPart>
    <w:docPart>
      <w:docPartPr>
        <w:name w:val="88E49E520FCD314EBFF8B08FC68C1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43F72-27F5-7946-BEF8-ECFB42995508}"/>
      </w:docPartPr>
      <w:docPartBody>
        <w:p w:rsidR="003853F0" w:rsidRDefault="00B96FA5" w:rsidP="00B96FA5">
          <w:pPr>
            <w:pStyle w:val="88E49E520FCD314EBFF8B08FC68C1C72"/>
          </w:pPr>
          <w:r>
            <w:t>[Owner]</w:t>
          </w:r>
        </w:p>
      </w:docPartBody>
    </w:docPart>
    <w:docPart>
      <w:docPartPr>
        <w:name w:val="4385E74E8257D54DBD2C83548503D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E7D51-BC40-6D44-B799-4FAE5DA6438A}"/>
      </w:docPartPr>
      <w:docPartBody>
        <w:p w:rsidR="003853F0" w:rsidRDefault="00B96FA5" w:rsidP="00B96FA5">
          <w:pPr>
            <w:pStyle w:val="4385E74E8257D54DBD2C83548503D341"/>
          </w:pPr>
          <w:r>
            <w:t>[Owner]</w:t>
          </w:r>
        </w:p>
      </w:docPartBody>
    </w:docPart>
    <w:docPart>
      <w:docPartPr>
        <w:name w:val="170B4A145E5B12499926EA42CA31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ECCE-7440-644A-BDAE-5190B588AE59}"/>
      </w:docPartPr>
      <w:docPartBody>
        <w:p w:rsidR="00FC4592" w:rsidRDefault="00D62223" w:rsidP="00D62223">
          <w:pPr>
            <w:pStyle w:val="170B4A145E5B12499926EA42CA31281E"/>
          </w:pPr>
          <w:r>
            <w:t>[Time]</w:t>
          </w:r>
        </w:p>
      </w:docPartBody>
    </w:docPart>
    <w:docPart>
      <w:docPartPr>
        <w:name w:val="8A3C5A04C8E1004C93BAE832888E0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898AA-9E9D-8142-A27F-473BD0309236}"/>
      </w:docPartPr>
      <w:docPartBody>
        <w:p w:rsidR="00FC4592" w:rsidRDefault="00D62223" w:rsidP="00D62223">
          <w:pPr>
            <w:pStyle w:val="8A3C5A04C8E1004C93BAE832888E0A42"/>
          </w:pPr>
          <w:r>
            <w:t>Vote on new Secretary</w:t>
          </w:r>
        </w:p>
      </w:docPartBody>
    </w:docPart>
    <w:docPart>
      <w:docPartPr>
        <w:name w:val="513267C7AEE18842B07F7DE06D46D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944E-1F57-BD4F-9FC3-28D010631380}"/>
      </w:docPartPr>
      <w:docPartBody>
        <w:p w:rsidR="00FC4592" w:rsidRDefault="00D62223" w:rsidP="00D62223">
          <w:pPr>
            <w:pStyle w:val="513267C7AEE18842B07F7DE06D46DEB9"/>
          </w:pPr>
          <w:r>
            <w:t>Discuss parent openings on advisory committees - any response from newsletter?</w:t>
          </w:r>
        </w:p>
      </w:docPartBody>
    </w:docPart>
    <w:docPart>
      <w:docPartPr>
        <w:name w:val="3AF6C5B55354C0448CD40E2B3C50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13314-68DD-0845-9030-97A2C9EBD298}"/>
      </w:docPartPr>
      <w:docPartBody>
        <w:p w:rsidR="00FC4592" w:rsidRDefault="00D62223" w:rsidP="00D62223">
          <w:pPr>
            <w:pStyle w:val="3AF6C5B55354C0448CD40E2B3C507607"/>
          </w:pPr>
          <w:r>
            <w:t>Discuss parent openings on advisory committees - any response from newsletter?</w:t>
          </w:r>
        </w:p>
      </w:docPartBody>
    </w:docPart>
    <w:docPart>
      <w:docPartPr>
        <w:name w:val="6A112675470E6F42BB5CB50EE86B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8E07E-D138-864F-953F-53C59BACFC89}"/>
      </w:docPartPr>
      <w:docPartBody>
        <w:p w:rsidR="00FC4592" w:rsidRDefault="00D62223" w:rsidP="00D62223">
          <w:pPr>
            <w:pStyle w:val="6A112675470E6F42BB5CB50EE86B8633"/>
          </w:pPr>
          <w:r>
            <w:t>Discuss parent openings on advisory committees - any response from newsletter?</w:t>
          </w:r>
        </w:p>
      </w:docPartBody>
    </w:docPart>
    <w:docPart>
      <w:docPartPr>
        <w:name w:val="E7702DF0AFAC7F40AC01EF3A56C84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8407-81AB-3348-B387-D6D1E935CE66}"/>
      </w:docPartPr>
      <w:docPartBody>
        <w:p w:rsidR="00FC4592" w:rsidRDefault="00D62223" w:rsidP="00D62223">
          <w:pPr>
            <w:pStyle w:val="E7702DF0AFAC7F40AC01EF3A56C84F65"/>
          </w:pPr>
          <w:r>
            <w:t>[Owner]</w:t>
          </w:r>
        </w:p>
      </w:docPartBody>
    </w:docPart>
    <w:docPart>
      <w:docPartPr>
        <w:name w:val="9A73A3F308454E4A80FE511092D6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1C95-EFEE-CE41-8D99-6D2923109DCA}"/>
      </w:docPartPr>
      <w:docPartBody>
        <w:p w:rsidR="00FC4592" w:rsidRDefault="00D62223" w:rsidP="00D62223">
          <w:pPr>
            <w:pStyle w:val="9A73A3F308454E4A80FE511092D6848F"/>
          </w:pPr>
          <w:r>
            <w:t>[Owner]</w:t>
          </w:r>
        </w:p>
      </w:docPartBody>
    </w:docPart>
    <w:docPart>
      <w:docPartPr>
        <w:name w:val="BA6966A1B328C5499F41CFED54D2F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3B5A8-04C3-4142-A487-2206FE26162E}"/>
      </w:docPartPr>
      <w:docPartBody>
        <w:p w:rsidR="003E2902" w:rsidRDefault="003E2902" w:rsidP="003E2902">
          <w:pPr>
            <w:pStyle w:val="BA6966A1B328C5499F41CFED54D2FCDE"/>
          </w:pPr>
          <w:r>
            <w:t>Vote on new Secretary</w:t>
          </w:r>
        </w:p>
      </w:docPartBody>
    </w:docPart>
    <w:docPart>
      <w:docPartPr>
        <w:name w:val="9A9D2952350DFD449C1565F33B4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032B-B499-5246-8615-0D8D27A5F361}"/>
      </w:docPartPr>
      <w:docPartBody>
        <w:p w:rsidR="003E2902" w:rsidRDefault="003E2902" w:rsidP="003E2902">
          <w:pPr>
            <w:pStyle w:val="9A9D2952350DFD449C1565F33B499AA0"/>
          </w:pPr>
          <w:r>
            <w:t>Discuss parent openings on advisory committees - any response from newsletter?</w:t>
          </w:r>
        </w:p>
      </w:docPartBody>
    </w:docPart>
    <w:docPart>
      <w:docPartPr>
        <w:name w:val="A488CC2B52D85D4B94304225F9FD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582A-96D5-0142-8B3D-FF395615DE6B}"/>
      </w:docPartPr>
      <w:docPartBody>
        <w:p w:rsidR="003E2902" w:rsidRDefault="003E2902" w:rsidP="003E2902">
          <w:pPr>
            <w:pStyle w:val="A488CC2B52D85D4B94304225F9FD71E4"/>
          </w:pPr>
          <w:r>
            <w:t>Discuss parent openings on advisory committees - any response from newsletter?</w:t>
          </w:r>
        </w:p>
      </w:docPartBody>
    </w:docPart>
    <w:docPart>
      <w:docPartPr>
        <w:name w:val="603C9BDFAF7249458C61EEF0D9A78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4C993-77AB-4C4C-91F9-288E313E212D}"/>
      </w:docPartPr>
      <w:docPartBody>
        <w:p w:rsidR="003E2902" w:rsidRDefault="003E2902" w:rsidP="003E2902">
          <w:pPr>
            <w:pStyle w:val="603C9BDFAF7249458C61EEF0D9A784C4"/>
          </w:pPr>
          <w:r>
            <w:t>Discuss parent openings on advisory committees - any response from newsletter?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5885"/>
    <w:rsid w:val="00060634"/>
    <w:rsid w:val="000D5B77"/>
    <w:rsid w:val="0010168B"/>
    <w:rsid w:val="00106190"/>
    <w:rsid w:val="001A1954"/>
    <w:rsid w:val="001D0EEE"/>
    <w:rsid w:val="002355F5"/>
    <w:rsid w:val="00293F66"/>
    <w:rsid w:val="002F4E89"/>
    <w:rsid w:val="003853F0"/>
    <w:rsid w:val="00393114"/>
    <w:rsid w:val="003E2902"/>
    <w:rsid w:val="0041300C"/>
    <w:rsid w:val="00417C0F"/>
    <w:rsid w:val="004A0786"/>
    <w:rsid w:val="004C68F6"/>
    <w:rsid w:val="004D6688"/>
    <w:rsid w:val="00553F06"/>
    <w:rsid w:val="00637D17"/>
    <w:rsid w:val="006B5BD1"/>
    <w:rsid w:val="006F35E4"/>
    <w:rsid w:val="007B5EB1"/>
    <w:rsid w:val="007F187A"/>
    <w:rsid w:val="007F5885"/>
    <w:rsid w:val="0080172A"/>
    <w:rsid w:val="008160DE"/>
    <w:rsid w:val="0089315D"/>
    <w:rsid w:val="008B2B7D"/>
    <w:rsid w:val="008E4FD2"/>
    <w:rsid w:val="00925988"/>
    <w:rsid w:val="0097334A"/>
    <w:rsid w:val="00AB0E91"/>
    <w:rsid w:val="00AF502C"/>
    <w:rsid w:val="00B6749F"/>
    <w:rsid w:val="00B96FA5"/>
    <w:rsid w:val="00BD728A"/>
    <w:rsid w:val="00C40E36"/>
    <w:rsid w:val="00C82DC5"/>
    <w:rsid w:val="00D62223"/>
    <w:rsid w:val="00DF2F76"/>
    <w:rsid w:val="00E16FA0"/>
    <w:rsid w:val="00E52D23"/>
    <w:rsid w:val="00E67533"/>
    <w:rsid w:val="00F2247E"/>
    <w:rsid w:val="00F9700E"/>
    <w:rsid w:val="00FC4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F732953C22475381221779BF237E5B">
    <w:name w:val="B0F732953C22475381221779BF237E5B"/>
    <w:rsid w:val="006F35E4"/>
  </w:style>
  <w:style w:type="paragraph" w:customStyle="1" w:styleId="35A911A96E8F47AEB34EA65CB564A7D6">
    <w:name w:val="35A911A96E8F47AEB34EA65CB564A7D6"/>
    <w:rsid w:val="006F35E4"/>
  </w:style>
  <w:style w:type="paragraph" w:customStyle="1" w:styleId="A3004A38B104469C90FC306770BBA4B9">
    <w:name w:val="A3004A38B104469C90FC306770BBA4B9"/>
    <w:rsid w:val="006F35E4"/>
  </w:style>
  <w:style w:type="paragraph" w:customStyle="1" w:styleId="E68589F50BA94FBF8B9A3FA0CA29EF57">
    <w:name w:val="E68589F50BA94FBF8B9A3FA0CA29EF57"/>
    <w:rsid w:val="006F35E4"/>
  </w:style>
  <w:style w:type="paragraph" w:customStyle="1" w:styleId="7CD79243C9CE49BE817BD3C48F930843">
    <w:name w:val="7CD79243C9CE49BE817BD3C48F930843"/>
    <w:rsid w:val="006F35E4"/>
  </w:style>
  <w:style w:type="paragraph" w:customStyle="1" w:styleId="EE38945A45324289851B6A3718AD4E04">
    <w:name w:val="EE38945A45324289851B6A3718AD4E04"/>
    <w:rsid w:val="006F35E4"/>
  </w:style>
  <w:style w:type="paragraph" w:customStyle="1" w:styleId="1EF823E286FB425D8DF5B939B8A483A2">
    <w:name w:val="1EF823E286FB425D8DF5B939B8A483A2"/>
    <w:rsid w:val="006F35E4"/>
  </w:style>
  <w:style w:type="paragraph" w:customStyle="1" w:styleId="7B8EAE8B6B57496C9E4D8542578314EB">
    <w:name w:val="7B8EAE8B6B57496C9E4D8542578314EB"/>
    <w:rsid w:val="006F35E4"/>
  </w:style>
  <w:style w:type="paragraph" w:customStyle="1" w:styleId="2330F653CCCA47DEB47194EB10BE2149">
    <w:name w:val="2330F653CCCA47DEB47194EB10BE2149"/>
    <w:rsid w:val="006F35E4"/>
  </w:style>
  <w:style w:type="paragraph" w:customStyle="1" w:styleId="890B86C5391743F79F098D90420434E8">
    <w:name w:val="890B86C5391743F79F098D90420434E8"/>
    <w:rsid w:val="006F35E4"/>
  </w:style>
  <w:style w:type="paragraph" w:customStyle="1" w:styleId="58E168D071434B21BB7A08FC674C62BA">
    <w:name w:val="58E168D071434B21BB7A08FC674C62BA"/>
    <w:rsid w:val="006F35E4"/>
  </w:style>
  <w:style w:type="paragraph" w:customStyle="1" w:styleId="E397ACF51D7548F885744BED8039709E">
    <w:name w:val="E397ACF51D7548F885744BED8039709E"/>
    <w:rsid w:val="006F35E4"/>
  </w:style>
  <w:style w:type="paragraph" w:customStyle="1" w:styleId="787DAA1E49A74C668190D43A22825697">
    <w:name w:val="787DAA1E49A74C668190D43A22825697"/>
    <w:rsid w:val="006F35E4"/>
  </w:style>
  <w:style w:type="paragraph" w:customStyle="1" w:styleId="997D262D66654154B8438CA3B8CB0F1C">
    <w:name w:val="997D262D66654154B8438CA3B8CB0F1C"/>
    <w:rsid w:val="006F35E4"/>
  </w:style>
  <w:style w:type="paragraph" w:customStyle="1" w:styleId="EFC096C02BEC4FF1BCC09C46FACBFFF0">
    <w:name w:val="EFC096C02BEC4FF1BCC09C46FACBFFF0"/>
    <w:rsid w:val="006F35E4"/>
  </w:style>
  <w:style w:type="paragraph" w:customStyle="1" w:styleId="52A38C7FC4D3457A9CE21FDA932FAD23">
    <w:name w:val="52A38C7FC4D3457A9CE21FDA932FAD23"/>
    <w:rsid w:val="006F35E4"/>
  </w:style>
  <w:style w:type="paragraph" w:customStyle="1" w:styleId="619AF27F8DDC4BFD8B32EEF83C0E30B9">
    <w:name w:val="619AF27F8DDC4BFD8B32EEF83C0E30B9"/>
    <w:rsid w:val="006F35E4"/>
  </w:style>
  <w:style w:type="paragraph" w:customStyle="1" w:styleId="53731F71A5EA45A39A70BAC7C5B9D812">
    <w:name w:val="53731F71A5EA45A39A70BAC7C5B9D812"/>
    <w:rsid w:val="006F35E4"/>
  </w:style>
  <w:style w:type="paragraph" w:customStyle="1" w:styleId="43D28C7C19C64EA0A577425443E390BF">
    <w:name w:val="43D28C7C19C64EA0A577425443E390BF"/>
    <w:rsid w:val="0097334A"/>
  </w:style>
  <w:style w:type="paragraph" w:customStyle="1" w:styleId="5706A38F4AF676408BB57F4CE977A791">
    <w:name w:val="5706A38F4AF676408BB57F4CE977A791"/>
    <w:rsid w:val="000D5B7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77BABAFB503BD40888967147E59E1B1">
    <w:name w:val="477BABAFB503BD40888967147E59E1B1"/>
    <w:rsid w:val="000D5B7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E80CA98A7B4F24498753EA9761E1DAC">
    <w:name w:val="BE80CA98A7B4F24498753EA9761E1DAC"/>
    <w:rsid w:val="00637D1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F5D768DEC8274E8FF7A1E085AAE1A5">
    <w:name w:val="3EF5D768DEC8274E8FF7A1E085AAE1A5"/>
    <w:rsid w:val="00637D1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86BB2BFA2CB94594C769CB624B87FD">
    <w:name w:val="1D86BB2BFA2CB94594C769CB624B87FD"/>
    <w:rsid w:val="007B5EB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0AB1F97AE49DA4DB7E12D9AFD3C760C">
    <w:name w:val="70AB1F97AE49DA4DB7E12D9AFD3C760C"/>
    <w:rsid w:val="007B5EB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590AFE2354D84F83E95D64ADF3E329">
    <w:name w:val="1C590AFE2354D84F83E95D64ADF3E329"/>
    <w:rsid w:val="007B5EB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E89643B46041343AF17C4E65C7E81D2">
    <w:name w:val="8E89643B46041343AF17C4E65C7E81D2"/>
    <w:rsid w:val="007B5EB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8CE0820344654CB36BC7622F49DA47">
    <w:name w:val="898CE0820344654CB36BC7622F49DA47"/>
    <w:rsid w:val="007B5EB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3C566D5A65EF744A06EC8502D34F037">
    <w:name w:val="03C566D5A65EF744A06EC8502D34F037"/>
    <w:rsid w:val="007B5EB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0EABD1CBA20214D8042EEE4F944F811">
    <w:name w:val="60EABD1CBA20214D8042EEE4F944F811"/>
    <w:rsid w:val="007B5EB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4207C9E398964E9EC603953F4D6729">
    <w:name w:val="D24207C9E398964E9EC603953F4D6729"/>
    <w:rsid w:val="007B5EB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490BAFF2B4BB14991FACEB75AA0D76D">
    <w:name w:val="2490BAFF2B4BB14991FACEB75AA0D76D"/>
    <w:rsid w:val="007B5EB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02E6092DFD27A42A733E765708D64BD">
    <w:name w:val="602E6092DFD27A42A733E765708D64BD"/>
    <w:rsid w:val="007B5EB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0C5AEFE5BE854DB7BDA148BA1C3DA2">
    <w:name w:val="EE0C5AEFE5BE854DB7BDA148BA1C3DA2"/>
    <w:rsid w:val="007B5EB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1DFED70F97D6E478F00F9786D98E721">
    <w:name w:val="31DFED70F97D6E478F00F9786D98E721"/>
    <w:rsid w:val="007B5EB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12DE829BBC4D45B30CE210B2BD43E2">
    <w:name w:val="9D12DE829BBC4D45B30CE210B2BD43E2"/>
    <w:rsid w:val="007B5EB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916A9FADA10B48A758793FAADDFF18">
    <w:name w:val="41916A9FADA10B48A758793FAADDFF18"/>
    <w:rsid w:val="007B5EB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58377D4FBC52B4AB9BC2E9BE4929E85">
    <w:name w:val="058377D4FBC52B4AB9BC2E9BE4929E85"/>
    <w:rsid w:val="007B5EB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7D9A8E3FBA8FC4F8E4E42CB53F72AE0">
    <w:name w:val="F7D9A8E3FBA8FC4F8E4E42CB53F72AE0"/>
    <w:rsid w:val="007B5EB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77CA5C9E4A3049B70449279B5700DA">
    <w:name w:val="8977CA5C9E4A3049B70449279B5700DA"/>
    <w:rsid w:val="007B5EB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B3EB6D315EBCF4BA9D21DE9663BEB5C">
    <w:name w:val="3B3EB6D315EBCF4BA9D21DE9663BEB5C"/>
    <w:rsid w:val="007B5EB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F053BEA6B06FE46959437E8D144EFEE">
    <w:name w:val="AF053BEA6B06FE46959437E8D144EFEE"/>
    <w:rsid w:val="007B5EB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06C1ED6B25504DA38CF19B5C77D88D">
    <w:name w:val="9F06C1ED6B25504DA38CF19B5C77D88D"/>
    <w:rsid w:val="00B96F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825AC4F53359142B058DC2F4D6DC43E">
    <w:name w:val="F825AC4F53359142B058DC2F4D6DC43E"/>
    <w:rsid w:val="00B96F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04A279FD3D0BB4298951A262A4123BF">
    <w:name w:val="C04A279FD3D0BB4298951A262A4123BF"/>
    <w:rsid w:val="00B96F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5CECB99F282349A6C1282C246C4640">
    <w:name w:val="3E5CECB99F282349A6C1282C246C4640"/>
    <w:rsid w:val="00B96F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F9C1F71CCA2804297BD2B0BE8073469">
    <w:name w:val="2F9C1F71CCA2804297BD2B0BE8073469"/>
    <w:rsid w:val="00B96F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8E49E520FCD314EBFF8B08FC68C1C72">
    <w:name w:val="88E49E520FCD314EBFF8B08FC68C1C72"/>
    <w:rsid w:val="00B96F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85E74E8257D54DBD2C83548503D341">
    <w:name w:val="4385E74E8257D54DBD2C83548503D341"/>
    <w:rsid w:val="00B96F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6C38B626183E7418683B49FC43A3627">
    <w:name w:val="66C38B626183E7418683B49FC43A3627"/>
    <w:rsid w:val="00B96FA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F7D2AA268B7234AAB25E70CD32C8BE2">
    <w:name w:val="CF7D2AA268B7234AAB25E70CD32C8BE2"/>
    <w:rsid w:val="00D6222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3E919D35E76B0458020D46A7FA26E6D">
    <w:name w:val="83E919D35E76B0458020D46A7FA26E6D"/>
    <w:rsid w:val="00D6222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531ADEB410A2349A47C8E8F9134FD72">
    <w:name w:val="C531ADEB410A2349A47C8E8F9134FD72"/>
    <w:rsid w:val="00D6222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9FA97DB309519449FCE609444597597">
    <w:name w:val="69FA97DB309519449FCE609444597597"/>
    <w:rsid w:val="00D6222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E0658224A02BC4494AAB13418AF23DF">
    <w:name w:val="BE0658224A02BC4494AAB13418AF23DF"/>
    <w:rsid w:val="00D6222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84C73A1CDEEE4EA26E6FF445399DFB">
    <w:name w:val="4684C73A1CDEEE4EA26E6FF445399DFB"/>
    <w:rsid w:val="00D6222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A9161CB9F2014386EB7B23C68ED4A9">
    <w:name w:val="96A9161CB9F2014386EB7B23C68ED4A9"/>
    <w:rsid w:val="00D6222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56C3370EA2D054BAC4769B3C1A50204">
    <w:name w:val="356C3370EA2D054BAC4769B3C1A50204"/>
    <w:rsid w:val="00D6222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2E4880E9E840740BC594C9D1D1CEFF4">
    <w:name w:val="E2E4880E9E840740BC594C9D1D1CEFF4"/>
    <w:rsid w:val="00D6222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181FFF7FB10842B0EE7789F503E112">
    <w:name w:val="1E181FFF7FB10842B0EE7789F503E112"/>
    <w:rsid w:val="00D6222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3485B5E4CE81644B3DC022FAE04E8D0">
    <w:name w:val="53485B5E4CE81644B3DC022FAE04E8D0"/>
    <w:rsid w:val="00D6222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68553C5F6BFE459D3977E157C8DE5B">
    <w:name w:val="9068553C5F6BFE459D3977E157C8DE5B"/>
    <w:rsid w:val="00D6222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49C4AB3551E240A872FC99A9F2F2FB">
    <w:name w:val="1249C4AB3551E240A872FC99A9F2F2FB"/>
    <w:rsid w:val="00D6222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375F9660490F48AEE77E0A5C54E177">
    <w:name w:val="1F375F9660490F48AEE77E0A5C54E177"/>
    <w:rsid w:val="00D6222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70B4A145E5B12499926EA42CA31281E">
    <w:name w:val="170B4A145E5B12499926EA42CA31281E"/>
    <w:rsid w:val="00D6222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A3C5A04C8E1004C93BAE832888E0A42">
    <w:name w:val="8A3C5A04C8E1004C93BAE832888E0A42"/>
    <w:rsid w:val="00D6222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3267C7AEE18842B07F7DE06D46DEB9">
    <w:name w:val="513267C7AEE18842B07F7DE06D46DEB9"/>
    <w:rsid w:val="00D6222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F6C5B55354C0448CD40E2B3C507607">
    <w:name w:val="3AF6C5B55354C0448CD40E2B3C507607"/>
    <w:rsid w:val="00D6222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112675470E6F42BB5CB50EE86B8633">
    <w:name w:val="6A112675470E6F42BB5CB50EE86B8633"/>
    <w:rsid w:val="00D6222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7702DF0AFAC7F40AC01EF3A56C84F65">
    <w:name w:val="E7702DF0AFAC7F40AC01EF3A56C84F65"/>
    <w:rsid w:val="00D6222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73A3F308454E4A80FE511092D6848F">
    <w:name w:val="9A73A3F308454E4A80FE511092D6848F"/>
    <w:rsid w:val="00D62223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0D0E6D9D8F24860A7B228801BAC4A50">
    <w:name w:val="80D0E6D9D8F24860A7B228801BAC4A50"/>
    <w:rsid w:val="007F187A"/>
  </w:style>
  <w:style w:type="paragraph" w:customStyle="1" w:styleId="BA6966A1B328C5499F41CFED54D2FCDE">
    <w:name w:val="BA6966A1B328C5499F41CFED54D2FCDE"/>
    <w:rsid w:val="003E2902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A9D2952350DFD449C1565F33B499AA0">
    <w:name w:val="9A9D2952350DFD449C1565F33B499AA0"/>
    <w:rsid w:val="003E2902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A488CC2B52D85D4B94304225F9FD71E4">
    <w:name w:val="A488CC2B52D85D4B94304225F9FD71E4"/>
    <w:rsid w:val="003E2902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603C9BDFAF7249458C61EEF0D9A784C4">
    <w:name w:val="603C9BDFAF7249458C61EEF0D9A784C4"/>
    <w:rsid w:val="003E2902"/>
    <w:pPr>
      <w:spacing w:after="0" w:line="240" w:lineRule="auto"/>
    </w:pPr>
    <w:rPr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C:\Users\dseba_000\AppData\Roaming\Microsoft\Templates\PTA agenda.dotx</Template>
  <TotalTime>0</TotalTime>
  <Pages>4</Pages>
  <Words>720</Words>
  <Characters>4105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cp:lastPrinted>2017-08-30T21:59:00Z</cp:lastPrinted>
  <dcterms:created xsi:type="dcterms:W3CDTF">2018-10-24T04:06:00Z</dcterms:created>
  <dcterms:modified xsi:type="dcterms:W3CDTF">2018-10-24T04:06:00Z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